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AF" w:rsidRDefault="0080287D" w:rsidP="0080287D">
      <w:pPr>
        <w:pStyle w:val="Heading1"/>
        <w:numPr>
          <w:ilvl w:val="0"/>
          <w:numId w:val="0"/>
        </w:numPr>
      </w:pPr>
      <w:r>
        <w:t xml:space="preserve">ESA EO CLINIC: </w:t>
      </w:r>
      <w:r w:rsidR="00C82CA4">
        <w:t>Requirements Questionnaire</w:t>
      </w:r>
      <w:r>
        <w:t xml:space="preserve"> for</w:t>
      </w:r>
      <w:r>
        <w:br/>
        <w:t>Support Requesters</w:t>
      </w:r>
    </w:p>
    <w:p w:rsidR="0080287D" w:rsidRDefault="0080287D" w:rsidP="00232B61">
      <w:pPr>
        <w:pStyle w:val="AnnexHeading2"/>
      </w:pPr>
      <w:r>
        <w:t>A</w:t>
      </w:r>
      <w:fldSimple w:instr=" SEQ AnnexA \* MERGEFORMAT ">
        <w:r>
          <w:rPr>
            <w:noProof/>
          </w:rPr>
          <w:t>1</w:t>
        </w:r>
      </w:fldSimple>
      <w:r>
        <w:t>:</w:t>
      </w:r>
      <w:r>
        <w:tab/>
      </w:r>
      <w:r>
        <w:tab/>
        <w:t>Contact Details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80287D" w:rsidRPr="002F1517" w:rsidTr="008E3E7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287D" w:rsidRPr="002F1517" w:rsidRDefault="0080287D" w:rsidP="008E3E7B">
            <w:pPr>
              <w:rPr>
                <w:rStyle w:val="zTable"/>
              </w:rPr>
            </w:pPr>
            <w:r>
              <w:rPr>
                <w:rStyle w:val="zTable"/>
              </w:rPr>
              <w:t>You name and title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0287D" w:rsidRPr="002F1517" w:rsidRDefault="00BD7E4D" w:rsidP="008E3E7B">
            <w:pPr>
              <w:rPr>
                <w:rStyle w:val="zTable"/>
              </w:rPr>
            </w:pPr>
            <w:sdt>
              <w:sdtPr>
                <w:rPr>
                  <w:rStyle w:val="zTable"/>
                </w:rPr>
                <w:id w:val="1761324901"/>
                <w:placeholder>
                  <w:docPart w:val="28E90EBFA6EA4B38869C352488B7322D"/>
                </w:placeholder>
                <w:showingPlcHdr/>
                <w:text/>
              </w:sdtPr>
              <w:sdtEndPr>
                <w:rPr>
                  <w:rStyle w:val="zTable"/>
                </w:rPr>
              </w:sdtEndPr>
              <w:sdtContent>
                <w:r w:rsidR="0080287D" w:rsidRPr="00D4743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0287D" w:rsidRPr="002F1517" w:rsidTr="008E3E7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287D" w:rsidRPr="002F1517" w:rsidRDefault="0080287D" w:rsidP="008E3E7B">
            <w:pPr>
              <w:rPr>
                <w:rStyle w:val="zTable"/>
              </w:rPr>
            </w:pPr>
            <w:r>
              <w:rPr>
                <w:rStyle w:val="zTable"/>
              </w:rPr>
              <w:t>Name of your affiliation organisation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0287D" w:rsidRPr="002F1517" w:rsidRDefault="00BD7E4D" w:rsidP="008E3E7B">
            <w:pPr>
              <w:rPr>
                <w:rStyle w:val="zTable"/>
              </w:rPr>
            </w:pPr>
            <w:sdt>
              <w:sdtPr>
                <w:rPr>
                  <w:rStyle w:val="zTable"/>
                </w:rPr>
                <w:id w:val="421837366"/>
                <w:placeholder>
                  <w:docPart w:val="C48A851693B54B1AA5140FEBA2C9A5A2"/>
                </w:placeholder>
                <w:showingPlcHdr/>
                <w:text/>
              </w:sdtPr>
              <w:sdtEndPr>
                <w:rPr>
                  <w:rStyle w:val="zTable"/>
                </w:rPr>
              </w:sdtEndPr>
              <w:sdtContent>
                <w:r w:rsidR="0080287D" w:rsidRPr="00D4743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0287D" w:rsidRPr="002F1517" w:rsidTr="008E3E7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287D" w:rsidRPr="002F1517" w:rsidRDefault="0080287D" w:rsidP="008E3E7B">
            <w:pPr>
              <w:rPr>
                <w:rStyle w:val="zTable"/>
              </w:rPr>
            </w:pPr>
            <w:r>
              <w:rPr>
                <w:rStyle w:val="zTable"/>
              </w:rPr>
              <w:t>Your affiliation department, unit, etc.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0287D" w:rsidRPr="002F1517" w:rsidRDefault="00BD7E4D" w:rsidP="008E3E7B">
            <w:pPr>
              <w:rPr>
                <w:rStyle w:val="zTable"/>
              </w:rPr>
            </w:pPr>
            <w:sdt>
              <w:sdtPr>
                <w:rPr>
                  <w:rStyle w:val="zTable"/>
                </w:rPr>
                <w:id w:val="388226625"/>
                <w:placeholder>
                  <w:docPart w:val="EA4904A379364A0F800D68C638B1C3DE"/>
                </w:placeholder>
                <w:showingPlcHdr/>
                <w:text/>
              </w:sdtPr>
              <w:sdtEndPr>
                <w:rPr>
                  <w:rStyle w:val="zTable"/>
                </w:rPr>
              </w:sdtEndPr>
              <w:sdtContent>
                <w:r w:rsidR="0080287D" w:rsidRPr="00D4743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0287D" w:rsidRPr="002F1517" w:rsidTr="008E3E7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287D" w:rsidRPr="002F1517" w:rsidRDefault="0080287D" w:rsidP="008E3E7B">
            <w:pPr>
              <w:rPr>
                <w:rStyle w:val="zTable"/>
              </w:rPr>
            </w:pPr>
            <w:r>
              <w:rPr>
                <w:rStyle w:val="zTable"/>
              </w:rPr>
              <w:t>Your e-mail address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0287D" w:rsidRPr="002F1517" w:rsidRDefault="00BD7E4D" w:rsidP="008E3E7B">
            <w:pPr>
              <w:rPr>
                <w:rStyle w:val="zTable"/>
              </w:rPr>
            </w:pPr>
            <w:sdt>
              <w:sdtPr>
                <w:rPr>
                  <w:rStyle w:val="zTable"/>
                </w:rPr>
                <w:id w:val="-988479552"/>
                <w:placeholder>
                  <w:docPart w:val="BEE16EC063C14817B835D762CFFB17AC"/>
                </w:placeholder>
                <w:showingPlcHdr/>
                <w:text/>
              </w:sdtPr>
              <w:sdtEndPr>
                <w:rPr>
                  <w:rStyle w:val="zTable"/>
                </w:rPr>
              </w:sdtEndPr>
              <w:sdtContent>
                <w:r w:rsidR="0080287D" w:rsidRPr="00D4743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  <w:r w:rsidR="0080287D" w:rsidRPr="00F91021">
              <w:rPr>
                <w:rStyle w:val="zTable"/>
              </w:rPr>
              <w:tab/>
            </w:r>
            <w:r w:rsidR="0080287D" w:rsidRPr="00F91021">
              <w:rPr>
                <w:rStyle w:val="zTable"/>
              </w:rPr>
              <w:tab/>
            </w:r>
            <w:r w:rsidR="0080287D">
              <w:rPr>
                <w:rStyle w:val="zTable"/>
              </w:rPr>
              <w:t xml:space="preserve"> Your telephone number</w:t>
            </w:r>
            <w:r w:rsidR="0080287D" w:rsidRPr="00F91021">
              <w:rPr>
                <w:rStyle w:val="zTable"/>
              </w:rPr>
              <w:t xml:space="preserve"> </w:t>
            </w:r>
            <w:r w:rsidR="0080287D" w:rsidRPr="00F91021">
              <w:rPr>
                <w:rStyle w:val="zTable"/>
              </w:rPr>
              <w:tab/>
            </w:r>
            <w:sdt>
              <w:sdtPr>
                <w:rPr>
                  <w:rStyle w:val="zTable"/>
                </w:rPr>
                <w:id w:val="-909150506"/>
                <w:placeholder>
                  <w:docPart w:val="EFA993E6AD6345A999AECD13239D9002"/>
                </w:placeholder>
                <w:showingPlcHdr/>
                <w:text/>
              </w:sdtPr>
              <w:sdtEndPr>
                <w:rPr>
                  <w:rStyle w:val="zTable"/>
                </w:rPr>
              </w:sdtEndPr>
              <w:sdtContent>
                <w:r w:rsidR="0080287D" w:rsidRPr="00D4743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80287D" w:rsidRPr="002F1517" w:rsidTr="008E3E7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0287D" w:rsidRPr="002F1517" w:rsidRDefault="0080287D" w:rsidP="0080287D">
            <w:pPr>
              <w:rPr>
                <w:rStyle w:val="zTable"/>
              </w:rPr>
            </w:pPr>
            <w:r>
              <w:rPr>
                <w:rStyle w:val="zTable"/>
              </w:rPr>
              <w:t>Names, roles and e-mail addresses of colleagues/partners who should be in copy when communicating about the present request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80287D" w:rsidRPr="002F1517" w:rsidRDefault="00BD7E4D" w:rsidP="008E3E7B">
            <w:pPr>
              <w:rPr>
                <w:rStyle w:val="zTable"/>
              </w:rPr>
            </w:pPr>
            <w:sdt>
              <w:sdtPr>
                <w:rPr>
                  <w:rStyle w:val="zTable"/>
                </w:rPr>
                <w:id w:val="1441177510"/>
                <w:placeholder>
                  <w:docPart w:val="4DCEA6578D274DB6B2603B30CC75F078"/>
                </w:placeholder>
                <w:showingPlcHdr/>
                <w:text/>
              </w:sdtPr>
              <w:sdtEndPr>
                <w:rPr>
                  <w:rStyle w:val="zTable"/>
                </w:rPr>
              </w:sdtEndPr>
              <w:sdtContent>
                <w:r w:rsidR="0080287D" w:rsidRPr="00D4743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C82CA4" w:rsidRDefault="003B27D3" w:rsidP="00232B61">
      <w:pPr>
        <w:pStyle w:val="AnnexHeading2"/>
      </w:pPr>
      <w:r>
        <w:t>A</w:t>
      </w:r>
      <w:r w:rsidR="00BD7E4D">
        <w:rPr>
          <w:noProof/>
        </w:rPr>
        <w:fldChar w:fldCharType="begin"/>
      </w:r>
      <w:r w:rsidR="00BD7E4D">
        <w:rPr>
          <w:noProof/>
        </w:rPr>
        <w:instrText xml:space="preserve"> SEQ AnnexA \* MERGEFORMAT </w:instrText>
      </w:r>
      <w:r w:rsidR="00BD7E4D">
        <w:rPr>
          <w:noProof/>
        </w:rPr>
        <w:fldChar w:fldCharType="separate"/>
      </w:r>
      <w:r w:rsidR="0080287D">
        <w:rPr>
          <w:noProof/>
        </w:rPr>
        <w:t>2</w:t>
      </w:r>
      <w:r w:rsidR="00BD7E4D">
        <w:rPr>
          <w:noProof/>
        </w:rPr>
        <w:fldChar w:fldCharType="end"/>
      </w:r>
      <w:r>
        <w:t>:</w:t>
      </w:r>
      <w:r>
        <w:tab/>
      </w:r>
      <w:r>
        <w:tab/>
      </w:r>
      <w:r w:rsidR="00C82CA4">
        <w:t>About Your Project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268"/>
        <w:gridCol w:w="7371"/>
      </w:tblGrid>
      <w:tr w:rsidR="00BD222A" w:rsidRPr="002F1517" w:rsidTr="009C225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80287D" w:rsidP="0080287D">
            <w:pPr>
              <w:rPr>
                <w:rStyle w:val="zTable"/>
              </w:rPr>
            </w:pPr>
            <w:r>
              <w:rPr>
                <w:rStyle w:val="zTable"/>
              </w:rPr>
              <w:t>The name of your project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BD7E4D" w:rsidP="00BD222A">
            <w:pPr>
              <w:rPr>
                <w:rStyle w:val="zTable"/>
              </w:rPr>
            </w:pPr>
            <w:sdt>
              <w:sdtPr>
                <w:rPr>
                  <w:rStyle w:val="zTable"/>
                </w:rPr>
                <w:id w:val="-353964757"/>
                <w:placeholder>
                  <w:docPart w:val="A929AFF77A3048F59110BE83DAE29114"/>
                </w:placeholder>
                <w:showingPlcHdr/>
                <w:text/>
              </w:sdtPr>
              <w:sdtEndPr>
                <w:rPr>
                  <w:rStyle w:val="zTable"/>
                </w:rPr>
              </w:sdtEndPr>
              <w:sdtContent>
                <w:r w:rsidR="00BD222A" w:rsidRPr="00D4743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ED1C93" w:rsidRPr="002F1517" w:rsidTr="009C225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D1C93" w:rsidRPr="002F1517" w:rsidRDefault="009C225F" w:rsidP="009C225F">
            <w:pPr>
              <w:rPr>
                <w:rStyle w:val="zTable"/>
              </w:rPr>
            </w:pPr>
            <w:r>
              <w:rPr>
                <w:rStyle w:val="zTable"/>
              </w:rPr>
              <w:t>Please describe your project. Please state also whether</w:t>
            </w:r>
            <w:r w:rsidR="00BD222A" w:rsidRPr="00BD222A">
              <w:rPr>
                <w:rStyle w:val="zTable"/>
              </w:rPr>
              <w:t xml:space="preserve"> your project</w:t>
            </w:r>
            <w:r>
              <w:rPr>
                <w:rStyle w:val="zTable"/>
              </w:rPr>
              <w:t xml:space="preserve"> is</w:t>
            </w:r>
            <w:r w:rsidR="00BD222A" w:rsidRPr="00BD222A">
              <w:rPr>
                <w:rStyle w:val="zTable"/>
              </w:rPr>
              <w:t xml:space="preserve"> part of a larger activity</w:t>
            </w:r>
            <w:r w:rsidR="00BD222A">
              <w:rPr>
                <w:rStyle w:val="zTable"/>
              </w:rPr>
              <w:t xml:space="preserve"> </w:t>
            </w:r>
            <w:r w:rsidR="0080287D">
              <w:rPr>
                <w:rStyle w:val="zTable"/>
              </w:rPr>
              <w:t xml:space="preserve">in your organisation </w:t>
            </w:r>
            <w:r w:rsidR="00BD222A">
              <w:rPr>
                <w:rStyle w:val="zTable"/>
              </w:rPr>
              <w:t>or elsewhere</w:t>
            </w:r>
            <w:r w:rsidR="00BD222A" w:rsidRPr="00BD222A">
              <w:rPr>
                <w:rStyle w:val="zTable"/>
              </w:rPr>
              <w:t xml:space="preserve"> (i</w:t>
            </w:r>
            <w:r w:rsidR="00BD222A">
              <w:rPr>
                <w:rStyle w:val="zTable"/>
              </w:rPr>
              <w:t>.</w:t>
            </w:r>
            <w:r w:rsidR="00BD222A" w:rsidRPr="00BD222A">
              <w:rPr>
                <w:rStyle w:val="zTable"/>
              </w:rPr>
              <w:t>e</w:t>
            </w:r>
            <w:r w:rsidR="00BD222A">
              <w:rPr>
                <w:rStyle w:val="zTable"/>
              </w:rPr>
              <w:t>.</w:t>
            </w:r>
            <w:r w:rsidR="00BD222A" w:rsidRPr="00BD222A">
              <w:rPr>
                <w:rStyle w:val="zTable"/>
              </w:rPr>
              <w:t xml:space="preserve"> program/</w:t>
            </w:r>
            <w:r w:rsidR="00BD222A">
              <w:rPr>
                <w:rStyle w:val="zTable"/>
              </w:rPr>
              <w:t xml:space="preserve"> </w:t>
            </w:r>
            <w:r w:rsidR="00BD222A" w:rsidRPr="00BD222A">
              <w:rPr>
                <w:rStyle w:val="zTable"/>
              </w:rPr>
              <w:t>plan/</w:t>
            </w:r>
            <w:r w:rsidR="00BD222A">
              <w:rPr>
                <w:rStyle w:val="zTable"/>
              </w:rPr>
              <w:t xml:space="preserve"> </w:t>
            </w:r>
            <w:r w:rsidR="00BD222A" w:rsidRPr="00BD222A">
              <w:rPr>
                <w:rStyle w:val="zTable"/>
              </w:rPr>
              <w:t>initiative)</w:t>
            </w:r>
            <w:r w:rsidR="00BD222A">
              <w:rPr>
                <w:rStyle w:val="zTable"/>
              </w:rPr>
              <w:t>?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ED1C93" w:rsidRPr="00BD222A" w:rsidRDefault="00BD7E4D" w:rsidP="00ED1C93">
            <w:pPr>
              <w:rPr>
                <w:rStyle w:val="zTable"/>
                <w:color w:val="808080" w:themeColor="background1" w:themeShade="80"/>
                <w:sz w:val="16"/>
              </w:rPr>
            </w:pPr>
            <w:sdt>
              <w:sdtPr>
                <w:rPr>
                  <w:rStyle w:val="zTable"/>
                  <w:color w:val="808080" w:themeColor="background1" w:themeShade="80"/>
                  <w:sz w:val="16"/>
                </w:rPr>
                <w:id w:val="128137978"/>
                <w:placeholder>
                  <w:docPart w:val="380F752540CC4529B3C170219D5DA7EA"/>
                </w:placeholder>
                <w:text/>
              </w:sdtPr>
              <w:sdtEndPr>
                <w:rPr>
                  <w:rStyle w:val="zTable"/>
                </w:rPr>
              </w:sdtEndPr>
              <w:sdtContent>
                <w:r w:rsidR="00BD222A" w:rsidRPr="00BD222A">
                  <w:rPr>
                    <w:rStyle w:val="zTable"/>
                    <w:color w:val="808080" w:themeColor="background1" w:themeShade="80"/>
                    <w:sz w:val="16"/>
                  </w:rPr>
                  <w:t>Please describe briefly or provide a reference for further information.</w:t>
                </w:r>
              </w:sdtContent>
            </w:sdt>
          </w:p>
        </w:tc>
      </w:tr>
      <w:tr w:rsidR="009C225F" w:rsidRPr="002F1517" w:rsidTr="009C225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25F" w:rsidRPr="002F1517" w:rsidRDefault="009C225F" w:rsidP="009C225F">
            <w:pPr>
              <w:rPr>
                <w:rStyle w:val="zTable"/>
              </w:rPr>
            </w:pPr>
            <w:r>
              <w:rPr>
                <w:rStyle w:val="zTable"/>
              </w:rPr>
              <w:t>Sector (use the definition of your own organisation)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C225F" w:rsidRPr="002F1517" w:rsidRDefault="00BD7E4D" w:rsidP="009C225F">
            <w:pPr>
              <w:rPr>
                <w:rStyle w:val="zTable"/>
              </w:rPr>
            </w:pPr>
            <w:sdt>
              <w:sdtPr>
                <w:rPr>
                  <w:rStyle w:val="zTable"/>
                </w:rPr>
                <w:id w:val="-2056852671"/>
                <w:showingPlcHdr/>
                <w:text/>
              </w:sdtPr>
              <w:sdtEndPr>
                <w:rPr>
                  <w:rStyle w:val="zTable"/>
                </w:rPr>
              </w:sdtEndPr>
              <w:sdtContent>
                <w:r w:rsidR="009C225F" w:rsidRPr="00D4743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9C225F" w:rsidRPr="002F1517" w:rsidTr="009C225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25F" w:rsidRPr="002F1517" w:rsidRDefault="009C225F" w:rsidP="009C225F">
            <w:pPr>
              <w:rPr>
                <w:rStyle w:val="zTable"/>
              </w:rPr>
            </w:pPr>
            <w:r>
              <w:rPr>
                <w:rStyle w:val="zTable"/>
              </w:rPr>
              <w:t>Status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C225F" w:rsidRPr="002F1517" w:rsidRDefault="00BD7E4D" w:rsidP="009C225F">
            <w:pPr>
              <w:rPr>
                <w:rStyle w:val="zTable"/>
              </w:rPr>
            </w:pPr>
            <w:sdt>
              <w:sdtPr>
                <w:rPr>
                  <w:rStyle w:val="zTable"/>
                </w:rPr>
                <w:id w:val="10726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Table"/>
                </w:rPr>
              </w:sdtEndPr>
              <w:sdtContent>
                <w:r w:rsidR="009C225F">
                  <w:rPr>
                    <w:rStyle w:val="zTabl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25F">
              <w:rPr>
                <w:rStyle w:val="zTable"/>
              </w:rPr>
              <w:t xml:space="preserve"> Proposed</w:t>
            </w:r>
            <w:r w:rsidR="009C225F" w:rsidRPr="00F91021">
              <w:rPr>
                <w:rStyle w:val="zTable"/>
              </w:rPr>
              <w:tab/>
            </w:r>
            <w:sdt>
              <w:sdtPr>
                <w:rPr>
                  <w:rStyle w:val="zTable"/>
                </w:rPr>
                <w:id w:val="-2018992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Table"/>
                </w:rPr>
              </w:sdtEndPr>
              <w:sdtContent>
                <w:r w:rsidR="009C225F">
                  <w:rPr>
                    <w:rStyle w:val="zTabl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25F">
              <w:rPr>
                <w:rStyle w:val="zTable"/>
              </w:rPr>
              <w:t xml:space="preserve"> Approved</w:t>
            </w:r>
            <w:r w:rsidR="009C225F" w:rsidRPr="00F91021">
              <w:rPr>
                <w:rStyle w:val="zTable"/>
              </w:rPr>
              <w:tab/>
            </w:r>
            <w:sdt>
              <w:sdtPr>
                <w:rPr>
                  <w:rStyle w:val="zTable"/>
                </w:rPr>
                <w:id w:val="53993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Table"/>
                </w:rPr>
              </w:sdtEndPr>
              <w:sdtContent>
                <w:r w:rsidR="009C225F">
                  <w:rPr>
                    <w:rStyle w:val="zTabl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25F">
              <w:rPr>
                <w:rStyle w:val="zTable"/>
              </w:rPr>
              <w:t xml:space="preserve"> Closed/Terminated</w:t>
            </w:r>
          </w:p>
        </w:tc>
      </w:tr>
      <w:tr w:rsidR="009C225F" w:rsidRPr="002F1517" w:rsidTr="009C225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25F" w:rsidRDefault="009C225F" w:rsidP="009C225F">
            <w:pPr>
              <w:rPr>
                <w:rStyle w:val="zTable"/>
              </w:rPr>
            </w:pPr>
            <w:r>
              <w:rPr>
                <w:rStyle w:val="zTable"/>
              </w:rPr>
              <w:t>Type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C225F" w:rsidRDefault="00BD7E4D" w:rsidP="009C225F">
            <w:pPr>
              <w:rPr>
                <w:rStyle w:val="zTable"/>
              </w:rPr>
            </w:pPr>
            <w:sdt>
              <w:sdtPr>
                <w:rPr>
                  <w:rStyle w:val="zTable"/>
                </w:rPr>
                <w:id w:val="-58946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Table"/>
                </w:rPr>
              </w:sdtEndPr>
              <w:sdtContent>
                <w:r w:rsidR="009C225F">
                  <w:rPr>
                    <w:rStyle w:val="zTabl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25F">
              <w:rPr>
                <w:rStyle w:val="zTable"/>
              </w:rPr>
              <w:t xml:space="preserve"> TA</w:t>
            </w:r>
            <w:r w:rsidR="009C225F" w:rsidRPr="00F91021">
              <w:rPr>
                <w:rStyle w:val="zTable"/>
              </w:rPr>
              <w:tab/>
            </w:r>
            <w:r w:rsidR="009C225F" w:rsidRPr="00F91021">
              <w:rPr>
                <w:rStyle w:val="zTable"/>
              </w:rPr>
              <w:tab/>
            </w:r>
            <w:sdt>
              <w:sdtPr>
                <w:rPr>
                  <w:rStyle w:val="zTable"/>
                </w:rPr>
                <w:id w:val="-49464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Table"/>
                </w:rPr>
              </w:sdtEndPr>
              <w:sdtContent>
                <w:r w:rsidR="009C225F">
                  <w:rPr>
                    <w:rStyle w:val="zTabl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25F">
              <w:rPr>
                <w:rStyle w:val="zTable"/>
              </w:rPr>
              <w:t xml:space="preserve"> Loan</w:t>
            </w:r>
            <w:r w:rsidR="009C225F" w:rsidRPr="00F91021">
              <w:rPr>
                <w:rStyle w:val="zTable"/>
              </w:rPr>
              <w:tab/>
            </w:r>
            <w:r w:rsidR="009C225F" w:rsidRPr="00F91021">
              <w:rPr>
                <w:rStyle w:val="zTable"/>
              </w:rPr>
              <w:tab/>
            </w:r>
            <w:sdt>
              <w:sdtPr>
                <w:rPr>
                  <w:rStyle w:val="zTable"/>
                </w:rPr>
                <w:id w:val="160761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Table"/>
                </w:rPr>
              </w:sdtEndPr>
              <w:sdtContent>
                <w:r w:rsidR="009C225F">
                  <w:rPr>
                    <w:rStyle w:val="zTabl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25F">
              <w:rPr>
                <w:rStyle w:val="zTable"/>
              </w:rPr>
              <w:t xml:space="preserve"> Grant</w:t>
            </w:r>
            <w:r w:rsidR="009C225F">
              <w:rPr>
                <w:rStyle w:val="zTable"/>
              </w:rPr>
              <w:br/>
            </w:r>
            <w:sdt>
              <w:sdtPr>
                <w:rPr>
                  <w:rStyle w:val="zTable"/>
                </w:rPr>
                <w:id w:val="55597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zTable"/>
                </w:rPr>
              </w:sdtEndPr>
              <w:sdtContent>
                <w:r w:rsidR="009C225F">
                  <w:rPr>
                    <w:rStyle w:val="zTable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C225F">
              <w:rPr>
                <w:rStyle w:val="zTable"/>
              </w:rPr>
              <w:t xml:space="preserve"> Other: </w:t>
            </w:r>
            <w:sdt>
              <w:sdtPr>
                <w:rPr>
                  <w:rStyle w:val="zTable"/>
                </w:rPr>
                <w:id w:val="47887716"/>
                <w:showingPlcHdr/>
                <w:text/>
              </w:sdtPr>
              <w:sdtEndPr>
                <w:rPr>
                  <w:rStyle w:val="zTable"/>
                </w:rPr>
              </w:sdtEndPr>
              <w:sdtContent>
                <w:r w:rsidR="009C225F" w:rsidRPr="00D4743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9C225F" w:rsidRPr="002F1517" w:rsidTr="008E3E7B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25F" w:rsidRDefault="009C225F" w:rsidP="008E3E7B">
            <w:pPr>
              <w:rPr>
                <w:rStyle w:val="zTable"/>
              </w:rPr>
            </w:pPr>
            <w:r w:rsidRPr="00F91021">
              <w:rPr>
                <w:rStyle w:val="zTable"/>
              </w:rPr>
              <w:t xml:space="preserve">Responsible </w:t>
            </w:r>
            <w:r>
              <w:rPr>
                <w:rStyle w:val="zTable"/>
              </w:rPr>
              <w:t>department and d</w:t>
            </w:r>
            <w:r w:rsidRPr="00F91021">
              <w:rPr>
                <w:rStyle w:val="zTable"/>
              </w:rPr>
              <w:t>ivision</w:t>
            </w:r>
            <w:r>
              <w:rPr>
                <w:rStyle w:val="zTable"/>
              </w:rPr>
              <w:t>(</w:t>
            </w:r>
            <w:r w:rsidRPr="00F91021">
              <w:rPr>
                <w:rStyle w:val="zTable"/>
              </w:rPr>
              <w:t>s</w:t>
            </w:r>
            <w:r>
              <w:rPr>
                <w:rStyle w:val="zTable"/>
              </w:rPr>
              <w:t>), if not only yours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C225F" w:rsidRDefault="00BD7E4D" w:rsidP="008E3E7B">
            <w:pPr>
              <w:rPr>
                <w:rStyle w:val="zTable"/>
              </w:rPr>
            </w:pPr>
            <w:sdt>
              <w:sdtPr>
                <w:rPr>
                  <w:rStyle w:val="zTable"/>
                </w:rPr>
                <w:id w:val="934326290"/>
                <w:showingPlcHdr/>
                <w:text/>
              </w:sdtPr>
              <w:sdtEndPr>
                <w:rPr>
                  <w:rStyle w:val="zTable"/>
                </w:rPr>
              </w:sdtEndPr>
              <w:sdtContent>
                <w:r w:rsidR="009C225F" w:rsidRPr="00D4743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9C225F" w:rsidRPr="002F1517" w:rsidTr="009C225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25F" w:rsidRDefault="009C225F" w:rsidP="009C225F">
            <w:pPr>
              <w:rPr>
                <w:rStyle w:val="zTable"/>
              </w:rPr>
            </w:pPr>
            <w:r w:rsidRPr="00F91021">
              <w:rPr>
                <w:rStyle w:val="zTable"/>
              </w:rPr>
              <w:t xml:space="preserve">Responsible </w:t>
            </w:r>
            <w:r>
              <w:rPr>
                <w:rStyle w:val="zTable"/>
              </w:rPr>
              <w:t>project officer/TTL, if not yourself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C225F" w:rsidRDefault="00BD7E4D" w:rsidP="009C225F">
            <w:pPr>
              <w:rPr>
                <w:rStyle w:val="zTable"/>
              </w:rPr>
            </w:pPr>
            <w:sdt>
              <w:sdtPr>
                <w:rPr>
                  <w:rStyle w:val="zTable"/>
                </w:rPr>
                <w:id w:val="1677074771"/>
                <w:showingPlcHdr/>
                <w:text/>
              </w:sdtPr>
              <w:sdtEndPr>
                <w:rPr>
                  <w:rStyle w:val="zTable"/>
                </w:rPr>
              </w:sdtEndPr>
              <w:sdtContent>
                <w:r w:rsidR="009C225F" w:rsidRPr="00D4743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9C225F" w:rsidRPr="002F1517" w:rsidTr="009C225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25F" w:rsidRPr="002F1517" w:rsidRDefault="009C225F" w:rsidP="009C225F">
            <w:pPr>
              <w:rPr>
                <w:rStyle w:val="zTable"/>
              </w:rPr>
            </w:pPr>
            <w:r>
              <w:rPr>
                <w:rStyle w:val="zTable"/>
              </w:rPr>
              <w:t>Short description of the problem to be addressed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C225F" w:rsidRPr="002F1517" w:rsidRDefault="00BD7E4D" w:rsidP="009C225F">
            <w:pPr>
              <w:rPr>
                <w:rStyle w:val="zTable"/>
              </w:rPr>
            </w:pPr>
            <w:sdt>
              <w:sdtPr>
                <w:rPr>
                  <w:rStyle w:val="zTable"/>
                </w:rPr>
                <w:id w:val="-2144569149"/>
                <w:showingPlcHdr/>
                <w:text/>
              </w:sdtPr>
              <w:sdtEndPr>
                <w:rPr>
                  <w:rStyle w:val="zTable"/>
                </w:rPr>
              </w:sdtEndPr>
              <w:sdtContent>
                <w:r w:rsidR="009C225F" w:rsidRPr="00D4743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9C225F" w:rsidRPr="002F1517" w:rsidTr="009C225F"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225F" w:rsidRPr="002F1517" w:rsidRDefault="009C225F" w:rsidP="009C225F">
            <w:pPr>
              <w:rPr>
                <w:rStyle w:val="zTable"/>
              </w:rPr>
            </w:pPr>
            <w:r>
              <w:rPr>
                <w:rStyle w:val="zTable"/>
              </w:rPr>
              <w:lastRenderedPageBreak/>
              <w:t>Project status, planning, main milestones and their timescales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9C225F" w:rsidRPr="002F1517" w:rsidRDefault="00BD7E4D" w:rsidP="009C225F">
            <w:pPr>
              <w:rPr>
                <w:rStyle w:val="zTable"/>
              </w:rPr>
            </w:pPr>
            <w:sdt>
              <w:sdtPr>
                <w:rPr>
                  <w:rStyle w:val="zTable"/>
                </w:rPr>
                <w:id w:val="521592234"/>
                <w:showingPlcHdr/>
                <w:text/>
              </w:sdtPr>
              <w:sdtEndPr>
                <w:rPr>
                  <w:rStyle w:val="zTable"/>
                </w:rPr>
              </w:sdtEndPr>
              <w:sdtContent>
                <w:r w:rsidR="009C225F" w:rsidRPr="00D4743D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:rsidR="003B27D3" w:rsidRDefault="003B27D3" w:rsidP="00232B61">
      <w:pPr>
        <w:pStyle w:val="AnnexHeading2"/>
      </w:pPr>
      <w:r>
        <w:t>A</w:t>
      </w:r>
      <w:r w:rsidR="00BD7E4D">
        <w:rPr>
          <w:noProof/>
        </w:rPr>
        <w:fldChar w:fldCharType="begin"/>
      </w:r>
      <w:r w:rsidR="00BD7E4D">
        <w:rPr>
          <w:noProof/>
        </w:rPr>
        <w:instrText xml:space="preserve"> SEQ AnnexA \* MERGEFORMAT </w:instrText>
      </w:r>
      <w:r w:rsidR="00BD7E4D">
        <w:rPr>
          <w:noProof/>
        </w:rPr>
        <w:fldChar w:fldCharType="separate"/>
      </w:r>
      <w:r w:rsidR="00AA62D7">
        <w:rPr>
          <w:noProof/>
        </w:rPr>
        <w:t>2</w:t>
      </w:r>
      <w:r w:rsidR="00BD7E4D">
        <w:rPr>
          <w:noProof/>
        </w:rPr>
        <w:fldChar w:fldCharType="end"/>
      </w:r>
      <w:r>
        <w:t>:</w:t>
      </w:r>
      <w:r>
        <w:tab/>
      </w:r>
      <w:r>
        <w:tab/>
      </w:r>
      <w:proofErr w:type="spellStart"/>
      <w:r>
        <w:t>Geoinformation</w:t>
      </w:r>
      <w:proofErr w:type="spellEnd"/>
      <w:r>
        <w:t xml:space="preserve"> Needs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F91021" w:rsidRPr="002F1517" w:rsidTr="008E2A7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1A7583" w:rsidP="00C67C5A">
            <w:pPr>
              <w:rPr>
                <w:rStyle w:val="zTable"/>
              </w:rPr>
            </w:pPr>
            <w:r w:rsidRPr="001A7583">
              <w:rPr>
                <w:rStyle w:val="zTable"/>
              </w:rPr>
              <w:t xml:space="preserve">What types of </w:t>
            </w:r>
            <w:r>
              <w:rPr>
                <w:rStyle w:val="zTable"/>
              </w:rPr>
              <w:t xml:space="preserve">parameters / </w:t>
            </w:r>
            <w:proofErr w:type="spellStart"/>
            <w:r w:rsidRPr="001A7583">
              <w:rPr>
                <w:rStyle w:val="zTable"/>
              </w:rPr>
              <w:t>geoinformation</w:t>
            </w:r>
            <w:proofErr w:type="spellEnd"/>
            <w:r>
              <w:rPr>
                <w:rStyle w:val="zTable"/>
              </w:rPr>
              <w:t xml:space="preserve"> would you like to </w:t>
            </w:r>
            <w:r w:rsidR="00C67C5A">
              <w:rPr>
                <w:rStyle w:val="zTable"/>
              </w:rPr>
              <w:t>obtain</w:t>
            </w:r>
            <w:r>
              <w:rPr>
                <w:rStyle w:val="zTable"/>
              </w:rPr>
              <w:t xml:space="preserve"> for addressing the problem?</w:t>
            </w:r>
            <w:r w:rsidR="00C67C5A">
              <w:rPr>
                <w:rStyle w:val="zTable"/>
              </w:rPr>
              <w:t xml:space="preserve"> Please be as detailed as possible.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91021" w:rsidRPr="001A7583" w:rsidRDefault="00BD7E4D" w:rsidP="001A7583">
            <w:pPr>
              <w:rPr>
                <w:rStyle w:val="zTable"/>
                <w:color w:val="808080" w:themeColor="background1" w:themeShade="80"/>
              </w:rPr>
            </w:pPr>
            <w:sdt>
              <w:sdtPr>
                <w:rPr>
                  <w:rStyle w:val="zTable"/>
                  <w:color w:val="808080" w:themeColor="background1" w:themeShade="80"/>
                </w:rPr>
                <w:id w:val="323396670"/>
                <w:text/>
              </w:sdtPr>
              <w:sdtEndPr>
                <w:rPr>
                  <w:rStyle w:val="zTable"/>
                </w:rPr>
              </w:sdtEndPr>
              <w:sdtContent>
                <w:r w:rsidR="001A7583" w:rsidRPr="001A7583">
                  <w:rPr>
                    <w:rStyle w:val="zTable"/>
                    <w:color w:val="808080" w:themeColor="background1" w:themeShade="80"/>
                  </w:rPr>
                  <w:t>E.g. land use and land cover, urban infrastructure type and location, forest type, water or air quality</w:t>
                </w:r>
                <w:r w:rsidR="009C225F">
                  <w:rPr>
                    <w:rStyle w:val="zTable"/>
                    <w:color w:val="808080" w:themeColor="background1" w:themeShade="80"/>
                  </w:rPr>
                  <w:t>, land subsidence rates, etc.</w:t>
                </w:r>
              </w:sdtContent>
            </w:sdt>
          </w:p>
        </w:tc>
      </w:tr>
      <w:tr w:rsidR="00C67C5A" w:rsidRPr="002F1517" w:rsidTr="006274C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67C5A" w:rsidRPr="002F1517" w:rsidRDefault="00C67C5A" w:rsidP="00C67C5A">
            <w:pPr>
              <w:rPr>
                <w:rStyle w:val="zTable"/>
              </w:rPr>
            </w:pPr>
            <w:r>
              <w:rPr>
                <w:rStyle w:val="zTable"/>
              </w:rPr>
              <w:t xml:space="preserve">Can you give examples of data products that you have seen elsewhere, which you would like to have for your project too, or which could serve as a starting point for what you need?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67C5A" w:rsidRPr="001A7583" w:rsidRDefault="00C67C5A" w:rsidP="006274CB">
            <w:pPr>
              <w:rPr>
                <w:rStyle w:val="zTable"/>
                <w:color w:val="808080" w:themeColor="background1" w:themeShade="80"/>
              </w:rPr>
            </w:pPr>
            <w:sdt>
              <w:sdtPr>
                <w:rPr>
                  <w:rStyle w:val="zTable"/>
                  <w:color w:val="808080" w:themeColor="background1" w:themeShade="80"/>
                </w:rPr>
                <w:id w:val="98457265"/>
                <w:text/>
              </w:sdtPr>
              <w:sdtContent>
                <w:r w:rsidRPr="00C67C5A">
                  <w:rPr>
                    <w:rStyle w:val="zTable"/>
                    <w:color w:val="808080" w:themeColor="background1" w:themeShade="80"/>
                  </w:rPr>
                  <w:t>If yes, please</w:t>
                </w:r>
                <w:r>
                  <w:rPr>
                    <w:rStyle w:val="zTable"/>
                    <w:color w:val="808080" w:themeColor="background1" w:themeShade="80"/>
                  </w:rPr>
                  <w:t xml:space="preserve"> provide references, links, etc</w:t>
                </w:r>
                <w:r w:rsidRPr="00C67C5A">
                  <w:rPr>
                    <w:rStyle w:val="zTable"/>
                    <w:color w:val="808080" w:themeColor="background1" w:themeShade="80"/>
                  </w:rPr>
                  <w:t>.</w:t>
                </w:r>
              </w:sdtContent>
            </w:sdt>
          </w:p>
        </w:tc>
      </w:tr>
      <w:tr w:rsidR="005A42D8" w:rsidRPr="002F1517" w:rsidTr="008E2A7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C67C5A" w:rsidP="00C67C5A">
            <w:pPr>
              <w:rPr>
                <w:rStyle w:val="zTable"/>
              </w:rPr>
            </w:pPr>
            <w:r>
              <w:rPr>
                <w:rStyle w:val="zTable"/>
              </w:rPr>
              <w:t>What would be the</w:t>
            </w:r>
            <w:r w:rsidR="005A42D8">
              <w:rPr>
                <w:rStyle w:val="zTable"/>
              </w:rPr>
              <w:t xml:space="preserve"> minimum quality or availability</w:t>
            </w:r>
            <w:r>
              <w:rPr>
                <w:rStyle w:val="zTable"/>
              </w:rPr>
              <w:t xml:space="preserve"> of the desired products?</w:t>
            </w:r>
            <w:r w:rsidR="005A42D8">
              <w:rPr>
                <w:rStyle w:val="zTable"/>
              </w:rPr>
              <w:t xml:space="preserve"> </w:t>
            </w:r>
            <w:r>
              <w:rPr>
                <w:rStyle w:val="zTable"/>
              </w:rPr>
              <w:t>How does this compare with what you have presently?</w:t>
            </w:r>
            <w:r w:rsidR="005A42D8">
              <w:rPr>
                <w:rStyle w:val="zTable"/>
              </w:rPr>
              <w:t xml:space="preserve"> Do you already have </w:t>
            </w:r>
            <w:r>
              <w:rPr>
                <w:rStyle w:val="zTable"/>
              </w:rPr>
              <w:t xml:space="preserve">data collected on the ground </w:t>
            </w:r>
            <w:r w:rsidR="005A42D8">
              <w:rPr>
                <w:rStyle w:val="zTable"/>
              </w:rPr>
              <w:t xml:space="preserve">against which any </w:t>
            </w:r>
            <w:r w:rsidR="005A42D8" w:rsidRPr="005A42D8">
              <w:rPr>
                <w:rStyle w:val="zTable"/>
              </w:rPr>
              <w:t>satellite</w:t>
            </w:r>
            <w:r>
              <w:rPr>
                <w:rStyle w:val="zTable"/>
              </w:rPr>
              <w:t>-based</w:t>
            </w:r>
            <w:r w:rsidR="005A42D8" w:rsidRPr="005A42D8">
              <w:rPr>
                <w:rStyle w:val="zTable"/>
              </w:rPr>
              <w:t xml:space="preserve"> information </w:t>
            </w:r>
            <w:r w:rsidR="005A42D8">
              <w:rPr>
                <w:rStyle w:val="zTable"/>
              </w:rPr>
              <w:t>could be compared?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A42D8" w:rsidRPr="002F1517" w:rsidRDefault="00BD7E4D" w:rsidP="00FB672C">
            <w:pPr>
              <w:rPr>
                <w:rStyle w:val="zTable"/>
              </w:rPr>
            </w:pPr>
            <w:sdt>
              <w:sdtPr>
                <w:rPr>
                  <w:rStyle w:val="zTable"/>
                  <w:color w:val="808080" w:themeColor="background1" w:themeShade="80"/>
                </w:rPr>
                <w:id w:val="1290163696"/>
                <w:text/>
              </w:sdtPr>
              <w:sdtEndPr>
                <w:rPr>
                  <w:rStyle w:val="zTable"/>
                </w:rPr>
              </w:sdtEndPr>
              <w:sdtContent>
                <w:r w:rsidR="005A42D8" w:rsidRPr="005A42D8">
                  <w:rPr>
                    <w:rStyle w:val="zTable"/>
                    <w:color w:val="808080" w:themeColor="background1" w:themeShade="80"/>
                  </w:rPr>
                  <w:t>This</w:t>
                </w:r>
                <w:r w:rsidR="005A42D8">
                  <w:rPr>
                    <w:rStyle w:val="zTable"/>
                    <w:color w:val="808080" w:themeColor="background1" w:themeShade="80"/>
                  </w:rPr>
                  <w:t xml:space="preserve"> is important as it</w:t>
                </w:r>
                <w:r w:rsidR="005A42D8" w:rsidRPr="005A42D8">
                  <w:rPr>
                    <w:rStyle w:val="zTable"/>
                    <w:color w:val="808080" w:themeColor="background1" w:themeShade="80"/>
                  </w:rPr>
                  <w:t xml:space="preserve"> will help ESA understand </w:t>
                </w:r>
                <w:r w:rsidR="005A42D8">
                  <w:rPr>
                    <w:rStyle w:val="zTable"/>
                    <w:color w:val="808080" w:themeColor="background1" w:themeShade="80"/>
                  </w:rPr>
                  <w:t xml:space="preserve">your quality requirements, and </w:t>
                </w:r>
                <w:r w:rsidR="005A42D8" w:rsidRPr="005A42D8">
                  <w:rPr>
                    <w:rStyle w:val="zTable"/>
                    <w:color w:val="808080" w:themeColor="background1" w:themeShade="80"/>
                  </w:rPr>
                  <w:t>what level of quality checking can be done on the EO information products before delivery.</w:t>
                </w:r>
                <w:r w:rsidR="005A42D8">
                  <w:rPr>
                    <w:rStyle w:val="zTable"/>
                    <w:color w:val="808080" w:themeColor="background1" w:themeShade="80"/>
                  </w:rPr>
                  <w:t xml:space="preserve"> Examples of statements:</w:t>
                </w:r>
                <w:r w:rsidR="005A42D8" w:rsidRPr="005A42D8">
                  <w:rPr>
                    <w:rStyle w:val="zTable"/>
                    <w:color w:val="808080" w:themeColor="background1" w:themeShade="80"/>
                  </w:rPr>
                  <w:t xml:space="preserve"> “</w:t>
                </w:r>
                <w:r w:rsidR="005A42D8">
                  <w:rPr>
                    <w:rStyle w:val="zTable"/>
                    <w:color w:val="808080" w:themeColor="background1" w:themeShade="80"/>
                  </w:rPr>
                  <w:t>W</w:t>
                </w:r>
                <w:r w:rsidR="005A42D8" w:rsidRPr="005A42D8">
                  <w:rPr>
                    <w:rStyle w:val="zTable"/>
                    <w:color w:val="808080" w:themeColor="background1" w:themeShade="80"/>
                  </w:rPr>
                  <w:t xml:space="preserve">e already have a detailed map that is 80% accurate, so the satellite information has to be better than this”, or “We </w:t>
                </w:r>
                <w:r w:rsidR="00FB672C">
                  <w:rPr>
                    <w:rStyle w:val="zTable"/>
                    <w:color w:val="808080" w:themeColor="background1" w:themeShade="80"/>
                  </w:rPr>
                  <w:t>only have a few measurement points on the ground, so</w:t>
                </w:r>
                <w:r w:rsidR="005A42D8" w:rsidRPr="005A42D8">
                  <w:rPr>
                    <w:rStyle w:val="zTable"/>
                    <w:color w:val="808080" w:themeColor="background1" w:themeShade="80"/>
                  </w:rPr>
                  <w:t xml:space="preserve"> we welcome any satellite-based data (something better than nothing)”, etc. </w:t>
                </w:r>
              </w:sdtContent>
            </w:sdt>
          </w:p>
        </w:tc>
      </w:tr>
      <w:tr w:rsidR="00F91021" w:rsidRPr="002F1517" w:rsidTr="008E2A7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5A42D8" w:rsidP="00C67C5A">
            <w:pPr>
              <w:rPr>
                <w:rStyle w:val="zTable"/>
              </w:rPr>
            </w:pPr>
            <w:r>
              <w:rPr>
                <w:rStyle w:val="zTable"/>
              </w:rPr>
              <w:t>Will you be able to share</w:t>
            </w:r>
            <w:r w:rsidR="00C67C5A">
              <w:rPr>
                <w:rStyle w:val="zTable"/>
              </w:rPr>
              <w:t xml:space="preserve"> the data you or your stakeholders have already, </w:t>
            </w:r>
            <w:r w:rsidRPr="005A42D8">
              <w:rPr>
                <w:rStyle w:val="zTable"/>
              </w:rPr>
              <w:t>to support the de</w:t>
            </w:r>
            <w:r>
              <w:rPr>
                <w:rStyle w:val="zTable"/>
              </w:rPr>
              <w:t>velopment of the satellite-based products?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F91021" w:rsidRPr="002F1517" w:rsidRDefault="00BD7E4D" w:rsidP="005A42D8">
            <w:pPr>
              <w:rPr>
                <w:rStyle w:val="zTable"/>
              </w:rPr>
            </w:pPr>
            <w:sdt>
              <w:sdtPr>
                <w:rPr>
                  <w:rStyle w:val="zTable"/>
                  <w:color w:val="808080" w:themeColor="background1" w:themeShade="80"/>
                </w:rPr>
                <w:id w:val="1183325868"/>
                <w:text/>
              </w:sdtPr>
              <w:sdtEndPr>
                <w:rPr>
                  <w:rStyle w:val="zTable"/>
                </w:rPr>
              </w:sdtEndPr>
              <w:sdtContent>
                <w:r w:rsidR="005A42D8">
                  <w:rPr>
                    <w:rStyle w:val="zTable"/>
                    <w:color w:val="808080" w:themeColor="background1" w:themeShade="80"/>
                  </w:rPr>
                  <w:t>Please type here.</w:t>
                </w:r>
              </w:sdtContent>
            </w:sdt>
          </w:p>
        </w:tc>
      </w:tr>
      <w:tr w:rsidR="002E65AC" w:rsidRPr="002F1517" w:rsidTr="008E2A7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2E65AC" w:rsidP="004C4247">
            <w:pPr>
              <w:rPr>
                <w:rStyle w:val="zTable"/>
              </w:rPr>
            </w:pPr>
            <w:r>
              <w:rPr>
                <w:rStyle w:val="zTable"/>
              </w:rPr>
              <w:t>Geographic area(s) to be covered</w:t>
            </w:r>
            <w:r w:rsidR="004C4247">
              <w:rPr>
                <w:rStyle w:val="zTable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E65AC" w:rsidRPr="002F1517" w:rsidRDefault="00BD7E4D" w:rsidP="00066AFC">
            <w:pPr>
              <w:rPr>
                <w:rStyle w:val="zTable"/>
              </w:rPr>
            </w:pPr>
            <w:sdt>
              <w:sdtPr>
                <w:rPr>
                  <w:rStyle w:val="zTable"/>
                  <w:color w:val="808080" w:themeColor="background1" w:themeShade="80"/>
                </w:rPr>
                <w:id w:val="-1734161093"/>
                <w:text/>
              </w:sdtPr>
              <w:sdtEndPr>
                <w:rPr>
                  <w:rStyle w:val="zTable"/>
                </w:rPr>
              </w:sdtEndPr>
              <w:sdtContent>
                <w:r w:rsidR="002E65AC" w:rsidRPr="002E65AC">
                  <w:rPr>
                    <w:rStyle w:val="zTable"/>
                    <w:color w:val="808080" w:themeColor="background1" w:themeShade="80"/>
                  </w:rPr>
                  <w:t>E.g. country, region, province, town, etc.</w:t>
                </w:r>
                <w:r w:rsidR="005E667D">
                  <w:rPr>
                    <w:rStyle w:val="zTable"/>
                    <w:color w:val="808080" w:themeColor="background1" w:themeShade="80"/>
                  </w:rPr>
                  <w:t xml:space="preserve"> If available, </w:t>
                </w:r>
                <w:r w:rsidR="00066AFC">
                  <w:rPr>
                    <w:rStyle w:val="zTable"/>
                    <w:color w:val="808080" w:themeColor="background1" w:themeShade="80"/>
                  </w:rPr>
                  <w:t>please provide</w:t>
                </w:r>
                <w:r w:rsidR="005E667D">
                  <w:rPr>
                    <w:rStyle w:val="zTable"/>
                    <w:color w:val="808080" w:themeColor="background1" w:themeShade="80"/>
                  </w:rPr>
                  <w:t xml:space="preserve"> exact coordinates, </w:t>
                </w:r>
                <w:r w:rsidR="00066AFC">
                  <w:rPr>
                    <w:rStyle w:val="zTable"/>
                    <w:color w:val="808080" w:themeColor="background1" w:themeShade="80"/>
                  </w:rPr>
                  <w:t xml:space="preserve">or </w:t>
                </w:r>
                <w:proofErr w:type="spellStart"/>
                <w:r w:rsidR="005E667D">
                  <w:rPr>
                    <w:rStyle w:val="zTable"/>
                    <w:color w:val="808080" w:themeColor="background1" w:themeShade="80"/>
                  </w:rPr>
                  <w:t>shapefiles</w:t>
                </w:r>
                <w:proofErr w:type="spellEnd"/>
                <w:r w:rsidR="005E667D">
                  <w:rPr>
                    <w:rStyle w:val="zTable"/>
                    <w:color w:val="808080" w:themeColor="background1" w:themeShade="80"/>
                  </w:rPr>
                  <w:t xml:space="preserve">, </w:t>
                </w:r>
                <w:r w:rsidR="00066AFC">
                  <w:rPr>
                    <w:rStyle w:val="zTable"/>
                    <w:color w:val="808080" w:themeColor="background1" w:themeShade="80"/>
                  </w:rPr>
                  <w:t xml:space="preserve">KML </w:t>
                </w:r>
                <w:r w:rsidR="005E667D">
                  <w:rPr>
                    <w:rStyle w:val="zTable"/>
                    <w:color w:val="808080" w:themeColor="background1" w:themeShade="80"/>
                  </w:rPr>
                  <w:t>files etc.</w:t>
                </w:r>
                <w:r w:rsidR="00066AFC">
                  <w:rPr>
                    <w:rStyle w:val="zTable"/>
                    <w:color w:val="808080" w:themeColor="background1" w:themeShade="80"/>
                  </w:rPr>
                  <w:t xml:space="preserve"> as separate files.</w:t>
                </w:r>
                <w:r w:rsidR="00232B61">
                  <w:rPr>
                    <w:rStyle w:val="zTable"/>
                    <w:color w:val="808080" w:themeColor="background1" w:themeShade="80"/>
                  </w:rPr>
                  <w:t xml:space="preserve"> Please remember the demonstration nature of the support offered by ESA.</w:t>
                </w:r>
              </w:sdtContent>
            </w:sdt>
          </w:p>
        </w:tc>
      </w:tr>
      <w:tr w:rsidR="002E65AC" w:rsidRPr="00232B61" w:rsidTr="008E2A7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9C225F" w:rsidP="004C4247">
            <w:pPr>
              <w:rPr>
                <w:rStyle w:val="zTable"/>
              </w:rPr>
            </w:pPr>
            <w:r>
              <w:rPr>
                <w:rStyle w:val="zTable"/>
              </w:rPr>
              <w:t>If applicable, examples of the size of the smallest feature, object, etc. to be detected or analysed.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E65AC" w:rsidRPr="00232B61" w:rsidRDefault="00BD7E4D" w:rsidP="00232B61">
            <w:pPr>
              <w:rPr>
                <w:rStyle w:val="zTable"/>
              </w:rPr>
            </w:pPr>
            <w:sdt>
              <w:sdtPr>
                <w:rPr>
                  <w:rStyle w:val="zTable"/>
                  <w:color w:val="808080" w:themeColor="background1" w:themeShade="80"/>
                </w:rPr>
                <w:id w:val="1890460561"/>
                <w:text/>
              </w:sdtPr>
              <w:sdtEndPr>
                <w:rPr>
                  <w:rStyle w:val="zTable"/>
                </w:rPr>
              </w:sdtEndPr>
              <w:sdtContent>
                <w:r w:rsidR="002E65AC" w:rsidRPr="00232B61">
                  <w:rPr>
                    <w:rStyle w:val="zTable"/>
                    <w:color w:val="808080" w:themeColor="background1" w:themeShade="80"/>
                  </w:rPr>
                  <w:t xml:space="preserve">E.g. </w:t>
                </w:r>
                <w:r w:rsidR="00232B61" w:rsidRPr="00232B61">
                  <w:rPr>
                    <w:rStyle w:val="zTable"/>
                    <w:color w:val="808080" w:themeColor="background1" w:themeShade="80"/>
                  </w:rPr>
                  <w:t xml:space="preserve">buildings of </w:t>
                </w:r>
                <w:r w:rsidR="009C225F" w:rsidRPr="00232B61">
                  <w:rPr>
                    <w:rStyle w:val="zTable"/>
                    <w:color w:val="808080" w:themeColor="background1" w:themeShade="80"/>
                  </w:rPr>
                  <w:t>10 by 20</w:t>
                </w:r>
                <w:r w:rsidR="002E65AC" w:rsidRPr="00232B61">
                  <w:rPr>
                    <w:rStyle w:val="zTable"/>
                    <w:color w:val="808080" w:themeColor="background1" w:themeShade="80"/>
                  </w:rPr>
                  <w:t xml:space="preserve"> m</w:t>
                </w:r>
                <w:r w:rsidR="009C225F" w:rsidRPr="00232B61">
                  <w:rPr>
                    <w:rStyle w:val="zTable"/>
                    <w:color w:val="808080" w:themeColor="background1" w:themeShade="80"/>
                  </w:rPr>
                  <w:t>etre</w:t>
                </w:r>
                <w:r w:rsidR="00232B61" w:rsidRPr="00232B61">
                  <w:rPr>
                    <w:rStyle w:val="zTable"/>
                    <w:color w:val="808080" w:themeColor="background1" w:themeShade="80"/>
                  </w:rPr>
                  <w:t>s</w:t>
                </w:r>
                <w:r w:rsidR="002E65AC" w:rsidRPr="00232B61">
                  <w:rPr>
                    <w:rStyle w:val="zTable"/>
                    <w:color w:val="808080" w:themeColor="background1" w:themeShade="80"/>
                  </w:rPr>
                  <w:t xml:space="preserve">, etc. </w:t>
                </w:r>
              </w:sdtContent>
            </w:sdt>
          </w:p>
        </w:tc>
      </w:tr>
      <w:tr w:rsidR="002E65AC" w:rsidRPr="002F1517" w:rsidTr="008E2A7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2E65AC" w:rsidP="004C4247">
            <w:pPr>
              <w:rPr>
                <w:rStyle w:val="zTable"/>
              </w:rPr>
            </w:pPr>
            <w:r>
              <w:rPr>
                <w:rStyle w:val="zTable"/>
              </w:rPr>
              <w:t>Required temporal resolution (frequency) and time period to be covered</w:t>
            </w:r>
            <w:r w:rsidR="004C4247">
              <w:rPr>
                <w:rStyle w:val="zTable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E65AC" w:rsidRPr="002F1517" w:rsidRDefault="00BD7E4D" w:rsidP="00066AFC">
            <w:pPr>
              <w:rPr>
                <w:rStyle w:val="zTable"/>
              </w:rPr>
            </w:pPr>
            <w:sdt>
              <w:sdtPr>
                <w:rPr>
                  <w:rStyle w:val="zTable"/>
                  <w:color w:val="808080" w:themeColor="background1" w:themeShade="80"/>
                </w:rPr>
                <w:id w:val="1863786495"/>
                <w:text/>
              </w:sdtPr>
              <w:sdtEndPr>
                <w:rPr>
                  <w:rStyle w:val="zTable"/>
                </w:rPr>
              </w:sdtEndPr>
              <w:sdtContent>
                <w:r w:rsidR="002E65AC" w:rsidRPr="002E65AC">
                  <w:rPr>
                    <w:rStyle w:val="zTable"/>
                    <w:color w:val="808080" w:themeColor="background1" w:themeShade="80"/>
                  </w:rPr>
                  <w:t>E.g. once only</w:t>
                </w:r>
                <w:r w:rsidR="002E65AC">
                  <w:rPr>
                    <w:rStyle w:val="zTable"/>
                    <w:color w:val="808080" w:themeColor="background1" w:themeShade="80"/>
                  </w:rPr>
                  <w:t xml:space="preserve"> during summer 2013</w:t>
                </w:r>
                <w:r w:rsidR="002E65AC" w:rsidRPr="002E65AC">
                  <w:rPr>
                    <w:rStyle w:val="zTable"/>
                    <w:color w:val="808080" w:themeColor="background1" w:themeShade="80"/>
                  </w:rPr>
                  <w:t>,</w:t>
                </w:r>
                <w:r w:rsidR="002E65AC">
                  <w:rPr>
                    <w:rStyle w:val="zTable"/>
                    <w:color w:val="808080" w:themeColor="background1" w:themeShade="80"/>
                  </w:rPr>
                  <w:t xml:space="preserve"> latest available, </w:t>
                </w:r>
                <w:r w:rsidR="002E65AC" w:rsidRPr="002E65AC">
                  <w:rPr>
                    <w:rStyle w:val="zTable"/>
                    <w:color w:val="808080" w:themeColor="background1" w:themeShade="80"/>
                  </w:rPr>
                  <w:t>for specific yea</w:t>
                </w:r>
                <w:r w:rsidR="002E65AC">
                  <w:rPr>
                    <w:rStyle w:val="zTable"/>
                    <w:color w:val="808080" w:themeColor="background1" w:themeShade="80"/>
                  </w:rPr>
                  <w:t xml:space="preserve">rs, every month for 2010–2011, </w:t>
                </w:r>
                <w:r w:rsidR="00066AFC">
                  <w:rPr>
                    <w:rStyle w:val="zTable"/>
                    <w:color w:val="808080" w:themeColor="background1" w:themeShade="80"/>
                  </w:rPr>
                  <w:t xml:space="preserve">once for both wet and dry seasons, </w:t>
                </w:r>
                <w:r w:rsidR="002E65AC">
                  <w:rPr>
                    <w:rStyle w:val="zTable"/>
                    <w:color w:val="808080" w:themeColor="background1" w:themeShade="80"/>
                  </w:rPr>
                  <w:t>etc.</w:t>
                </w:r>
              </w:sdtContent>
            </w:sdt>
          </w:p>
        </w:tc>
      </w:tr>
      <w:tr w:rsidR="005A42D8" w:rsidRPr="002F1517" w:rsidTr="008E2A7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C67C5A" w:rsidP="00C67C5A">
            <w:pPr>
              <w:rPr>
                <w:rStyle w:val="zTable"/>
              </w:rPr>
            </w:pPr>
            <w:r>
              <w:rPr>
                <w:rStyle w:val="zTable"/>
              </w:rPr>
              <w:t>By w</w:t>
            </w:r>
            <w:r w:rsidR="005A42D8">
              <w:rPr>
                <w:rStyle w:val="zTable"/>
              </w:rPr>
              <w:t xml:space="preserve">hen </w:t>
            </w:r>
            <w:r>
              <w:rPr>
                <w:rStyle w:val="zTable"/>
              </w:rPr>
              <w:t>will</w:t>
            </w:r>
            <w:r w:rsidR="005A42D8">
              <w:rPr>
                <w:rStyle w:val="zTable"/>
              </w:rPr>
              <w:t xml:space="preserve"> you need the information?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A42D8" w:rsidRPr="002F1517" w:rsidRDefault="00BD7E4D" w:rsidP="00232B61">
            <w:pPr>
              <w:rPr>
                <w:rStyle w:val="zTable"/>
              </w:rPr>
            </w:pPr>
            <w:sdt>
              <w:sdtPr>
                <w:rPr>
                  <w:rStyle w:val="zTable"/>
                  <w:color w:val="808080" w:themeColor="background1" w:themeShade="80"/>
                </w:rPr>
                <w:id w:val="-1359964926"/>
                <w:text/>
              </w:sdtPr>
              <w:sdtEndPr>
                <w:rPr>
                  <w:rStyle w:val="zTable"/>
                </w:rPr>
              </w:sdtEndPr>
              <w:sdtContent>
                <w:r w:rsidR="005A42D8">
                  <w:rPr>
                    <w:rStyle w:val="zTable"/>
                    <w:color w:val="808080" w:themeColor="background1" w:themeShade="80"/>
                  </w:rPr>
                  <w:t>A</w:t>
                </w:r>
                <w:r w:rsidR="005A42D8" w:rsidRPr="004C4247">
                  <w:rPr>
                    <w:rStyle w:val="zTable"/>
                    <w:color w:val="808080" w:themeColor="background1" w:themeShade="80"/>
                  </w:rPr>
                  <w:t xml:space="preserve">ny comments </w:t>
                </w:r>
                <w:r w:rsidR="005A42D8">
                  <w:rPr>
                    <w:rStyle w:val="zTable"/>
                    <w:color w:val="808080" w:themeColor="background1" w:themeShade="80"/>
                  </w:rPr>
                  <w:t xml:space="preserve">about your </w:t>
                </w:r>
                <w:r w:rsidR="005A42D8" w:rsidRPr="004C4247">
                  <w:rPr>
                    <w:rStyle w:val="zTable"/>
                    <w:color w:val="808080" w:themeColor="background1" w:themeShade="80"/>
                  </w:rPr>
                  <w:t xml:space="preserve">time constraints </w:t>
                </w:r>
                <w:r w:rsidR="005A42D8">
                  <w:rPr>
                    <w:rStyle w:val="zTable"/>
                    <w:color w:val="808080" w:themeColor="background1" w:themeShade="80"/>
                  </w:rPr>
                  <w:t>is appreciated.</w:t>
                </w:r>
                <w:r w:rsidR="005A42D8" w:rsidRPr="004C4247">
                  <w:rPr>
                    <w:rStyle w:val="zTable"/>
                    <w:color w:val="808080" w:themeColor="background1" w:themeShade="80"/>
                  </w:rPr>
                  <w:t xml:space="preserve"> </w:t>
                </w:r>
              </w:sdtContent>
            </w:sdt>
          </w:p>
        </w:tc>
      </w:tr>
      <w:tr w:rsidR="005A42D8" w:rsidRPr="002F1517" w:rsidTr="008E2A7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5A42D8" w:rsidP="005A42D8">
            <w:pPr>
              <w:rPr>
                <w:rStyle w:val="zTable"/>
              </w:rPr>
            </w:pPr>
            <w:r w:rsidRPr="005A42D8">
              <w:rPr>
                <w:rStyle w:val="zTable"/>
              </w:rPr>
              <w:lastRenderedPageBreak/>
              <w:t xml:space="preserve">How do you intend to exploit </w:t>
            </w:r>
            <w:r>
              <w:rPr>
                <w:rStyle w:val="zTable"/>
              </w:rPr>
              <w:t>the information and with whom?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5A42D8" w:rsidRPr="002F1517" w:rsidRDefault="00BD7E4D" w:rsidP="00232B61">
            <w:pPr>
              <w:rPr>
                <w:rStyle w:val="zTable"/>
              </w:rPr>
            </w:pPr>
            <w:sdt>
              <w:sdtPr>
                <w:rPr>
                  <w:rStyle w:val="zTable"/>
                  <w:color w:val="808080" w:themeColor="background1" w:themeShade="80"/>
                </w:rPr>
                <w:id w:val="-1004581409"/>
                <w:text/>
              </w:sdtPr>
              <w:sdtEndPr>
                <w:rPr>
                  <w:rStyle w:val="zTable"/>
                </w:rPr>
              </w:sdtEndPr>
              <w:sdtContent>
                <w:r w:rsidR="005A42D8" w:rsidRPr="005A42D8">
                  <w:rPr>
                    <w:rStyle w:val="zTable"/>
                    <w:color w:val="808080" w:themeColor="background1" w:themeShade="80"/>
                  </w:rPr>
                  <w:t xml:space="preserve">This will help ESA to identify if it can provide simple tools together with the </w:t>
                </w:r>
                <w:r w:rsidR="005A42D8">
                  <w:rPr>
                    <w:rStyle w:val="zTable"/>
                    <w:color w:val="808080" w:themeColor="background1" w:themeShade="80"/>
                  </w:rPr>
                  <w:t xml:space="preserve">delivered </w:t>
                </w:r>
                <w:r w:rsidR="005A42D8" w:rsidRPr="005A42D8">
                  <w:rPr>
                    <w:rStyle w:val="zTable"/>
                    <w:color w:val="808080" w:themeColor="background1" w:themeShade="80"/>
                  </w:rPr>
                  <w:t xml:space="preserve">EO </w:t>
                </w:r>
                <w:r w:rsidR="005A42D8">
                  <w:rPr>
                    <w:rStyle w:val="zTable"/>
                    <w:color w:val="808080" w:themeColor="background1" w:themeShade="80"/>
                  </w:rPr>
                  <w:t xml:space="preserve">products to </w:t>
                </w:r>
                <w:r w:rsidR="005A42D8" w:rsidRPr="005A42D8">
                  <w:rPr>
                    <w:rStyle w:val="zTable"/>
                    <w:color w:val="808080" w:themeColor="background1" w:themeShade="80"/>
                  </w:rPr>
                  <w:t xml:space="preserve">facilitate </w:t>
                </w:r>
                <w:r w:rsidR="005A42D8">
                  <w:rPr>
                    <w:rStyle w:val="zTable"/>
                    <w:color w:val="808080" w:themeColor="background1" w:themeShade="80"/>
                  </w:rPr>
                  <w:t>their usage</w:t>
                </w:r>
                <w:r w:rsidR="005A42D8" w:rsidRPr="005A42D8">
                  <w:rPr>
                    <w:rStyle w:val="zTable"/>
                    <w:color w:val="808080" w:themeColor="background1" w:themeShade="80"/>
                  </w:rPr>
                  <w:t xml:space="preserve"> </w:t>
                </w:r>
                <w:r w:rsidR="00232B61">
                  <w:rPr>
                    <w:rStyle w:val="zTable"/>
                    <w:color w:val="808080" w:themeColor="background1" w:themeShade="80"/>
                  </w:rPr>
                  <w:t xml:space="preserve">within your </w:t>
                </w:r>
                <w:r w:rsidR="005A42D8">
                  <w:rPr>
                    <w:rStyle w:val="zTable"/>
                    <w:color w:val="808080" w:themeColor="background1" w:themeShade="80"/>
                  </w:rPr>
                  <w:t>project.</w:t>
                </w:r>
              </w:sdtContent>
            </w:sdt>
          </w:p>
        </w:tc>
      </w:tr>
      <w:tr w:rsidR="003D54FC" w:rsidRPr="002F1517" w:rsidTr="008E2A7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3D54FC" w:rsidP="003D54FC">
            <w:pPr>
              <w:rPr>
                <w:rStyle w:val="zTable"/>
              </w:rPr>
            </w:pPr>
            <w:r>
              <w:rPr>
                <w:rStyle w:val="zTable"/>
              </w:rPr>
              <w:t>Any other previous experiences with satellite-derived information, in this or any other project?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D54FC" w:rsidRPr="002F1517" w:rsidRDefault="00BD7E4D" w:rsidP="003D54FC">
            <w:pPr>
              <w:rPr>
                <w:rStyle w:val="zTable"/>
              </w:rPr>
            </w:pPr>
            <w:sdt>
              <w:sdtPr>
                <w:rPr>
                  <w:rStyle w:val="zTable"/>
                  <w:color w:val="808080" w:themeColor="background1" w:themeShade="80"/>
                </w:rPr>
                <w:id w:val="685641809"/>
                <w:text/>
              </w:sdtPr>
              <w:sdtEndPr>
                <w:rPr>
                  <w:rStyle w:val="zTable"/>
                </w:rPr>
              </w:sdtEndPr>
              <w:sdtContent>
                <w:r w:rsidR="003D54FC">
                  <w:rPr>
                    <w:rStyle w:val="zTable"/>
                    <w:color w:val="808080" w:themeColor="background1" w:themeShade="80"/>
                  </w:rPr>
                  <w:t>Please type here.</w:t>
                </w:r>
              </w:sdtContent>
            </w:sdt>
          </w:p>
        </w:tc>
      </w:tr>
      <w:tr w:rsidR="003D54FC" w:rsidRPr="002F1517" w:rsidTr="008E2A7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3D54FC" w:rsidRDefault="003D54FC" w:rsidP="003D54FC">
            <w:pPr>
              <w:rPr>
                <w:rStyle w:val="zTable"/>
              </w:rPr>
            </w:pPr>
            <w:r>
              <w:rPr>
                <w:rStyle w:val="zTable"/>
              </w:rPr>
              <w:t>What other support will you be able to provide?</w:t>
            </w:r>
          </w:p>
          <w:p w:rsidR="00BD222A" w:rsidRPr="002F1517" w:rsidRDefault="00BD222A" w:rsidP="003D54FC">
            <w:pPr>
              <w:rPr>
                <w:rStyle w:val="zTable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32B61" w:rsidRDefault="00BD7E4D" w:rsidP="003D54FC">
            <w:pPr>
              <w:rPr>
                <w:rStyle w:val="zTable"/>
                <w:color w:val="808080" w:themeColor="background1" w:themeShade="80"/>
              </w:rPr>
            </w:pPr>
            <w:sdt>
              <w:sdtPr>
                <w:rPr>
                  <w:rStyle w:val="zTable"/>
                  <w:color w:val="808080" w:themeColor="background1" w:themeShade="80"/>
                </w:rPr>
                <w:id w:val="512725614"/>
                <w:text/>
              </w:sdtPr>
              <w:sdtEndPr>
                <w:rPr>
                  <w:rStyle w:val="zTable"/>
                </w:rPr>
              </w:sdtEndPr>
              <w:sdtContent>
                <w:r w:rsidR="003D54FC" w:rsidRPr="003D54FC">
                  <w:rPr>
                    <w:rStyle w:val="zTable"/>
                    <w:color w:val="808080" w:themeColor="background1" w:themeShade="80"/>
                  </w:rPr>
                  <w:t>Please describe any</w:t>
                </w:r>
                <w:r w:rsidR="003D54FC">
                  <w:rPr>
                    <w:rStyle w:val="zTable"/>
                    <w:color w:val="808080" w:themeColor="background1" w:themeShade="80"/>
                  </w:rPr>
                  <w:t xml:space="preserve"> </w:t>
                </w:r>
                <w:r w:rsidR="003D54FC" w:rsidRPr="003D54FC">
                  <w:rPr>
                    <w:rStyle w:val="zTable"/>
                    <w:color w:val="808080" w:themeColor="background1" w:themeShade="80"/>
                  </w:rPr>
                  <w:t>efforts</w:t>
                </w:r>
                <w:r w:rsidR="003D54FC">
                  <w:rPr>
                    <w:rStyle w:val="zTable"/>
                    <w:color w:val="808080" w:themeColor="background1" w:themeShade="80"/>
                  </w:rPr>
                  <w:t>/</w:t>
                </w:r>
                <w:r w:rsidR="003D54FC" w:rsidRPr="003D54FC">
                  <w:rPr>
                    <w:rStyle w:val="zTable"/>
                    <w:color w:val="808080" w:themeColor="background1" w:themeShade="80"/>
                  </w:rPr>
                  <w:t xml:space="preserve">activities that </w:t>
                </w:r>
                <w:r w:rsidR="003D54FC">
                  <w:rPr>
                    <w:rStyle w:val="zTable"/>
                    <w:color w:val="808080" w:themeColor="background1" w:themeShade="80"/>
                  </w:rPr>
                  <w:t>you or your</w:t>
                </w:r>
                <w:r w:rsidR="00232B61">
                  <w:rPr>
                    <w:rStyle w:val="zTable"/>
                    <w:color w:val="808080" w:themeColor="background1" w:themeShade="80"/>
                  </w:rPr>
                  <w:t xml:space="preserve"> stakeholders/</w:t>
                </w:r>
                <w:r w:rsidR="003D54FC">
                  <w:rPr>
                    <w:rStyle w:val="zTable"/>
                    <w:color w:val="808080" w:themeColor="background1" w:themeShade="80"/>
                  </w:rPr>
                  <w:t xml:space="preserve">local partners could carry out </w:t>
                </w:r>
                <w:r w:rsidR="003D54FC" w:rsidRPr="003D54FC">
                  <w:rPr>
                    <w:rStyle w:val="zTable"/>
                    <w:color w:val="808080" w:themeColor="background1" w:themeShade="80"/>
                  </w:rPr>
                  <w:t xml:space="preserve">to </w:t>
                </w:r>
                <w:r w:rsidR="003D54FC">
                  <w:rPr>
                    <w:rStyle w:val="zTable"/>
                    <w:color w:val="808080" w:themeColor="background1" w:themeShade="80"/>
                  </w:rPr>
                  <w:t xml:space="preserve">specifically support the </w:t>
                </w:r>
                <w:r w:rsidR="003D54FC" w:rsidRPr="003D54FC">
                  <w:rPr>
                    <w:rStyle w:val="zTable"/>
                    <w:color w:val="808080" w:themeColor="background1" w:themeShade="80"/>
                  </w:rPr>
                  <w:t xml:space="preserve">demonstration of EO information </w:t>
                </w:r>
                <w:r w:rsidR="003D54FC">
                  <w:rPr>
                    <w:rStyle w:val="zTable"/>
                    <w:color w:val="808080" w:themeColor="background1" w:themeShade="80"/>
                  </w:rPr>
                  <w:t>for your project</w:t>
                </w:r>
                <w:r w:rsidR="003D54FC" w:rsidRPr="003D54FC">
                  <w:rPr>
                    <w:rStyle w:val="zTable"/>
                    <w:color w:val="808080" w:themeColor="background1" w:themeShade="80"/>
                  </w:rPr>
                  <w:t xml:space="preserve">. </w:t>
                </w:r>
                <w:r w:rsidR="003D54FC">
                  <w:rPr>
                    <w:rStyle w:val="zTable"/>
                    <w:color w:val="808080" w:themeColor="background1" w:themeShade="80"/>
                  </w:rPr>
                  <w:t>Such activities could be e.g.</w:t>
                </w:r>
                <w:r w:rsidR="003D54FC" w:rsidRPr="003D54FC">
                  <w:rPr>
                    <w:rStyle w:val="zTable"/>
                    <w:color w:val="808080" w:themeColor="background1" w:themeShade="80"/>
                  </w:rPr>
                  <w:t xml:space="preserve"> to </w:t>
                </w:r>
                <w:r w:rsidR="003D54FC">
                  <w:rPr>
                    <w:rStyle w:val="zTable"/>
                    <w:color w:val="808080" w:themeColor="background1" w:themeShade="80"/>
                  </w:rPr>
                  <w:t xml:space="preserve">compare the satellite-based products to </w:t>
                </w:r>
                <w:r w:rsidR="003D54FC" w:rsidRPr="003D54FC">
                  <w:rPr>
                    <w:rStyle w:val="zTable"/>
                    <w:color w:val="808080" w:themeColor="background1" w:themeShade="80"/>
                  </w:rPr>
                  <w:t xml:space="preserve">local information, to </w:t>
                </w:r>
                <w:r w:rsidR="003D54FC">
                  <w:rPr>
                    <w:rStyle w:val="zTable"/>
                    <w:color w:val="808080" w:themeColor="background1" w:themeShade="80"/>
                  </w:rPr>
                  <w:t>provide</w:t>
                </w:r>
                <w:r w:rsidR="003D54FC" w:rsidRPr="003D54FC">
                  <w:rPr>
                    <w:rStyle w:val="zTable"/>
                    <w:color w:val="808080" w:themeColor="background1" w:themeShade="80"/>
                  </w:rPr>
                  <w:t xml:space="preserve"> training </w:t>
                </w:r>
                <w:r w:rsidR="003D54FC">
                  <w:rPr>
                    <w:rStyle w:val="zTable"/>
                    <w:color w:val="808080" w:themeColor="background1" w:themeShade="80"/>
                  </w:rPr>
                  <w:t>and</w:t>
                </w:r>
                <w:r w:rsidR="003D54FC" w:rsidRPr="003D54FC">
                  <w:rPr>
                    <w:rStyle w:val="zTable"/>
                    <w:color w:val="808080" w:themeColor="background1" w:themeShade="80"/>
                  </w:rPr>
                  <w:t xml:space="preserve"> capacity building </w:t>
                </w:r>
                <w:r w:rsidR="003D54FC">
                  <w:rPr>
                    <w:rStyle w:val="zTable"/>
                    <w:color w:val="808080" w:themeColor="background1" w:themeShade="80"/>
                  </w:rPr>
                  <w:t>to</w:t>
                </w:r>
                <w:r w:rsidR="003D54FC" w:rsidRPr="003D54FC">
                  <w:rPr>
                    <w:rStyle w:val="zTable"/>
                    <w:color w:val="808080" w:themeColor="background1" w:themeShade="80"/>
                  </w:rPr>
                  <w:t xml:space="preserve"> local partners in using the </w:t>
                </w:r>
                <w:r w:rsidR="003D54FC">
                  <w:rPr>
                    <w:rStyle w:val="zTable"/>
                    <w:color w:val="808080" w:themeColor="background1" w:themeShade="80"/>
                  </w:rPr>
                  <w:t>satellite-based</w:t>
                </w:r>
                <w:r w:rsidR="003D54FC" w:rsidRPr="003D54FC">
                  <w:rPr>
                    <w:rStyle w:val="zTable"/>
                    <w:color w:val="808080" w:themeColor="background1" w:themeShade="80"/>
                  </w:rPr>
                  <w:t xml:space="preserve"> products or any other financial resources </w:t>
                </w:r>
                <w:r w:rsidR="003D54FC">
                  <w:rPr>
                    <w:rStyle w:val="zTable"/>
                    <w:color w:val="808080" w:themeColor="background1" w:themeShade="80"/>
                  </w:rPr>
                  <w:t xml:space="preserve">you </w:t>
                </w:r>
                <w:r w:rsidR="003D54FC" w:rsidRPr="003D54FC">
                  <w:rPr>
                    <w:rStyle w:val="zTable"/>
                    <w:color w:val="808080" w:themeColor="background1" w:themeShade="80"/>
                  </w:rPr>
                  <w:t>can make available.</w:t>
                </w:r>
              </w:sdtContent>
            </w:sdt>
          </w:p>
        </w:tc>
      </w:tr>
    </w:tbl>
    <w:p w:rsidR="00BD222A" w:rsidRDefault="00BD222A" w:rsidP="00232B61">
      <w:pPr>
        <w:pStyle w:val="AnnexHeading2"/>
      </w:pPr>
      <w:r>
        <w:t>A</w:t>
      </w:r>
      <w:r w:rsidR="00BD7E4D">
        <w:rPr>
          <w:noProof/>
        </w:rPr>
        <w:fldChar w:fldCharType="begin"/>
      </w:r>
      <w:r w:rsidR="00BD7E4D">
        <w:rPr>
          <w:noProof/>
        </w:rPr>
        <w:instrText xml:space="preserve"> SEQ AnnexA \* MERGEFORMAT </w:instrText>
      </w:r>
      <w:r w:rsidR="00BD7E4D">
        <w:rPr>
          <w:noProof/>
        </w:rPr>
        <w:fldChar w:fldCharType="separate"/>
      </w:r>
      <w:r w:rsidR="00AA62D7">
        <w:rPr>
          <w:noProof/>
        </w:rPr>
        <w:t>3</w:t>
      </w:r>
      <w:r w:rsidR="00BD7E4D">
        <w:rPr>
          <w:noProof/>
        </w:rPr>
        <w:fldChar w:fldCharType="end"/>
      </w:r>
      <w:r>
        <w:t>:</w:t>
      </w:r>
      <w:r>
        <w:tab/>
      </w:r>
      <w:r>
        <w:tab/>
      </w:r>
      <w:r w:rsidR="00EC7082">
        <w:t xml:space="preserve">Project </w:t>
      </w:r>
      <w:r w:rsidR="00BE34A0">
        <w:t>Execution and Long-Term Perspectives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BD222A" w:rsidRPr="002F1517" w:rsidTr="008E2A7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BD222A" w:rsidP="00BD222A">
            <w:pPr>
              <w:rPr>
                <w:rStyle w:val="zTable"/>
              </w:rPr>
            </w:pPr>
            <w:r>
              <w:rPr>
                <w:rStyle w:val="zTable"/>
              </w:rPr>
              <w:t>How much time do you think you will personally be able to allocate to refining the requirements and evaluating the delivered products?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BD7E4D" w:rsidP="00BD222A">
            <w:pPr>
              <w:rPr>
                <w:rStyle w:val="zTable"/>
              </w:rPr>
            </w:pPr>
            <w:sdt>
              <w:sdtPr>
                <w:rPr>
                  <w:rStyle w:val="zTable"/>
                  <w:color w:val="808080" w:themeColor="background1" w:themeShade="80"/>
                </w:rPr>
                <w:id w:val="-1655141635"/>
                <w:text/>
              </w:sdtPr>
              <w:sdtEndPr>
                <w:rPr>
                  <w:rStyle w:val="zTable"/>
                </w:rPr>
              </w:sdtEndPr>
              <w:sdtContent>
                <w:r w:rsidR="00BD222A" w:rsidRPr="003D54FC">
                  <w:rPr>
                    <w:rStyle w:val="zTable"/>
                    <w:color w:val="808080" w:themeColor="background1" w:themeShade="80"/>
                  </w:rPr>
                  <w:t xml:space="preserve">Please </w:t>
                </w:r>
                <w:r w:rsidR="00BD222A">
                  <w:rPr>
                    <w:rStyle w:val="zTable"/>
                    <w:color w:val="808080" w:themeColor="background1" w:themeShade="80"/>
                  </w:rPr>
                  <w:t>type here.</w:t>
                </w:r>
              </w:sdtContent>
            </w:sdt>
          </w:p>
        </w:tc>
      </w:tr>
      <w:tr w:rsidR="00BD222A" w:rsidRPr="002F1517" w:rsidTr="008E2A7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BD222A" w:rsidP="00BD222A">
            <w:pPr>
              <w:rPr>
                <w:rStyle w:val="zTable"/>
              </w:rPr>
            </w:pPr>
            <w:r w:rsidRPr="00BD222A">
              <w:rPr>
                <w:rStyle w:val="zTable"/>
              </w:rPr>
              <w:t xml:space="preserve">If </w:t>
            </w:r>
            <w:r>
              <w:rPr>
                <w:rStyle w:val="zTable"/>
              </w:rPr>
              <w:t>satellite-based</w:t>
            </w:r>
            <w:r w:rsidRPr="00BD222A">
              <w:rPr>
                <w:rStyle w:val="zTable"/>
              </w:rPr>
              <w:t xml:space="preserve"> information is shown to deliver value to your activities, what resources (if any)</w:t>
            </w:r>
            <w:r>
              <w:rPr>
                <w:rStyle w:val="zTable"/>
              </w:rPr>
              <w:t xml:space="preserve"> do you think</w:t>
            </w:r>
            <w:r w:rsidRPr="00BD222A">
              <w:rPr>
                <w:rStyle w:val="zTable"/>
              </w:rPr>
              <w:t xml:space="preserve"> could be used to take</w:t>
            </w:r>
            <w:r>
              <w:rPr>
                <w:rStyle w:val="zTable"/>
              </w:rPr>
              <w:t xml:space="preserve"> the present initiative</w:t>
            </w:r>
            <w:r w:rsidRPr="00BD222A">
              <w:rPr>
                <w:rStyle w:val="zTable"/>
              </w:rPr>
              <w:t xml:space="preserve"> beyond this initial demonstration? Either within the project or outside of it.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BD7E4D" w:rsidP="00BD222A">
            <w:pPr>
              <w:rPr>
                <w:rStyle w:val="zTable"/>
              </w:rPr>
            </w:pPr>
            <w:sdt>
              <w:sdtPr>
                <w:rPr>
                  <w:rStyle w:val="zTable"/>
                  <w:color w:val="808080" w:themeColor="background1" w:themeShade="80"/>
                </w:rPr>
                <w:id w:val="-1638789106"/>
                <w:text/>
              </w:sdtPr>
              <w:sdtEndPr>
                <w:rPr>
                  <w:rStyle w:val="zTable"/>
                </w:rPr>
              </w:sdtEndPr>
              <w:sdtContent>
                <w:r w:rsidR="00BD222A" w:rsidRPr="003D54FC">
                  <w:rPr>
                    <w:rStyle w:val="zTable"/>
                    <w:color w:val="808080" w:themeColor="background1" w:themeShade="80"/>
                  </w:rPr>
                  <w:t xml:space="preserve">Please </w:t>
                </w:r>
                <w:r w:rsidR="00BD222A">
                  <w:rPr>
                    <w:rStyle w:val="zTable"/>
                    <w:color w:val="808080" w:themeColor="background1" w:themeShade="80"/>
                  </w:rPr>
                  <w:t>type here.</w:t>
                </w:r>
              </w:sdtContent>
            </w:sdt>
          </w:p>
        </w:tc>
      </w:tr>
      <w:tr w:rsidR="00BD222A" w:rsidRPr="002F1517" w:rsidTr="008E2A7A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BD222A" w:rsidP="00BD222A">
            <w:pPr>
              <w:rPr>
                <w:rStyle w:val="zTable"/>
              </w:rPr>
            </w:pPr>
            <w:r>
              <w:rPr>
                <w:rStyle w:val="zTable"/>
              </w:rPr>
              <w:t xml:space="preserve">Any further comments. 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D222A" w:rsidRPr="002F1517" w:rsidRDefault="00BD7E4D" w:rsidP="00BD222A">
            <w:pPr>
              <w:rPr>
                <w:rStyle w:val="zTable"/>
              </w:rPr>
            </w:pPr>
            <w:sdt>
              <w:sdtPr>
                <w:rPr>
                  <w:rStyle w:val="zTable"/>
                  <w:color w:val="808080" w:themeColor="background1" w:themeShade="80"/>
                </w:rPr>
                <w:id w:val="1065224552"/>
                <w:text/>
              </w:sdtPr>
              <w:sdtEndPr>
                <w:rPr>
                  <w:rStyle w:val="zTable"/>
                </w:rPr>
              </w:sdtEndPr>
              <w:sdtContent>
                <w:r w:rsidR="00BD222A" w:rsidRPr="003D54FC">
                  <w:rPr>
                    <w:rStyle w:val="zTable"/>
                    <w:color w:val="808080" w:themeColor="background1" w:themeShade="80"/>
                  </w:rPr>
                  <w:t xml:space="preserve">Please </w:t>
                </w:r>
                <w:r w:rsidR="00BD222A">
                  <w:rPr>
                    <w:rStyle w:val="zTable"/>
                    <w:color w:val="808080" w:themeColor="background1" w:themeShade="80"/>
                  </w:rPr>
                  <w:t>type here.</w:t>
                </w:r>
              </w:sdtContent>
            </w:sdt>
          </w:p>
        </w:tc>
      </w:tr>
    </w:tbl>
    <w:p w:rsidR="003B27D3" w:rsidRPr="00C82CA4" w:rsidRDefault="003B27D3" w:rsidP="00232B61">
      <w:pPr>
        <w:pStyle w:val="AnnexHeading2"/>
      </w:pPr>
    </w:p>
    <w:sectPr w:rsidR="003B27D3" w:rsidRPr="00C82CA4" w:rsidSect="008028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106" w:bottom="1701" w:left="1134" w:header="567" w:footer="1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E4D" w:rsidRDefault="00BD7E4D" w:rsidP="002F1517">
      <w:r>
        <w:separator/>
      </w:r>
    </w:p>
    <w:p w:rsidR="00BD7E4D" w:rsidRDefault="00BD7E4D" w:rsidP="002F1517"/>
  </w:endnote>
  <w:endnote w:type="continuationSeparator" w:id="0">
    <w:p w:rsidR="00BD7E4D" w:rsidRDefault="00BD7E4D" w:rsidP="002F1517">
      <w:r>
        <w:continuationSeparator/>
      </w:r>
    </w:p>
    <w:p w:rsidR="00BD7E4D" w:rsidRDefault="00BD7E4D" w:rsidP="002F15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  <w:embedRegular r:id="rId1" w:fontKey="{78BB988F-1509-4626-9A95-DF9FBED93C72}"/>
    <w:embedBold r:id="rId2" w:fontKey="{EFCCB0EC-2BEB-42D0-869C-A45876DE838B}"/>
    <w:embedItalic r:id="rId3" w:fontKey="{69588DA0-C423-4D7D-846F-61E8B281AF55}"/>
    <w:embedBoldItalic r:id="rId4" w:fontKey="{E12AEBF8-FEC3-4811-BD03-E972D49E9040}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sEsa">
    <w:altName w:val="Franklin Gothic Medium Cond"/>
    <w:panose1 w:val="00000000000000000000"/>
    <w:charset w:val="00"/>
    <w:family w:val="modern"/>
    <w:notTrueType/>
    <w:pitch w:val="variable"/>
    <w:sig w:usb0="00000001" w:usb1="4000206A" w:usb2="00000000" w:usb3="00000000" w:csb0="00000093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5" w:subsetted="1" w:fontKey="{BAD1F48D-6116-4FA2-ACC4-7E5484341A97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Bernard MT Condensed"/>
    <w:charset w:val="00"/>
    <w:family w:val="auto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D7" w:rsidRDefault="00AA62D7" w:rsidP="002F1517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:rsidR="00AA62D7" w:rsidRDefault="00AA62D7" w:rsidP="002F1517"/>
  <w:p w:rsidR="00AA62D7" w:rsidRDefault="00AA62D7" w:rsidP="002F151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7428952"/>
      <w:docPartObj>
        <w:docPartGallery w:val="Page Numbers (Bottom of Page)"/>
        <w:docPartUnique/>
      </w:docPartObj>
    </w:sdtPr>
    <w:sdtEndPr>
      <w:rPr>
        <w:rFonts w:ascii="NotesEsa" w:hAnsi="NotesEsa"/>
      </w:rPr>
    </w:sdtEndPr>
    <w:sdtContent>
      <w:p w:rsidR="00AA62D7" w:rsidRPr="00353C4C" w:rsidRDefault="00AA62D7">
        <w:pPr>
          <w:pStyle w:val="Footer"/>
          <w:jc w:val="center"/>
          <w:rPr>
            <w:rFonts w:ascii="NotesEsa" w:hAnsi="NotesEsa"/>
          </w:rPr>
        </w:pPr>
        <w:r w:rsidRPr="00353C4C">
          <w:rPr>
            <w:rFonts w:ascii="NotesEsa" w:hAnsi="NotesEsa"/>
            <w:noProof w:val="0"/>
          </w:rPr>
          <w:fldChar w:fldCharType="begin"/>
        </w:r>
        <w:r w:rsidRPr="00353C4C">
          <w:rPr>
            <w:rFonts w:ascii="NotesEsa" w:hAnsi="NotesEsa"/>
          </w:rPr>
          <w:instrText xml:space="preserve"> PAGE   \* MERGEFORMAT </w:instrText>
        </w:r>
        <w:r w:rsidRPr="00353C4C">
          <w:rPr>
            <w:rFonts w:ascii="NotesEsa" w:hAnsi="NotesEsa"/>
            <w:noProof w:val="0"/>
          </w:rPr>
          <w:fldChar w:fldCharType="separate"/>
        </w:r>
        <w:r w:rsidR="00FB672C">
          <w:rPr>
            <w:rFonts w:ascii="NotesEsa" w:hAnsi="NotesEsa"/>
          </w:rPr>
          <w:t>1</w:t>
        </w:r>
        <w:r w:rsidRPr="00353C4C">
          <w:rPr>
            <w:rFonts w:ascii="NotesEsa" w:hAnsi="NotesEsa"/>
          </w:rPr>
          <w:fldChar w:fldCharType="end"/>
        </w:r>
        <w:r>
          <w:rPr>
            <w:rFonts w:ascii="NotesEsa" w:hAnsi="NotesEsa"/>
          </w:rPr>
          <w:t xml:space="preserve"> / </w:t>
        </w:r>
        <w:r>
          <w:rPr>
            <w:rFonts w:ascii="NotesEsa" w:hAnsi="NotesEsa"/>
          </w:rPr>
          <w:fldChar w:fldCharType="begin"/>
        </w:r>
        <w:r>
          <w:rPr>
            <w:rFonts w:ascii="NotesEsa" w:hAnsi="NotesEsa"/>
          </w:rPr>
          <w:instrText xml:space="preserve"> NUMPAGES  \* Arabic  \* MERGEFORMAT </w:instrText>
        </w:r>
        <w:r>
          <w:rPr>
            <w:rFonts w:ascii="NotesEsa" w:hAnsi="NotesEsa"/>
          </w:rPr>
          <w:fldChar w:fldCharType="separate"/>
        </w:r>
        <w:r w:rsidR="00FB672C">
          <w:rPr>
            <w:rFonts w:ascii="NotesEsa" w:hAnsi="NotesEsa"/>
          </w:rPr>
          <w:t>3</w:t>
        </w:r>
        <w:r>
          <w:rPr>
            <w:rFonts w:ascii="NotesEsa" w:hAnsi="NotesEsa"/>
          </w:rPr>
          <w:fldChar w:fldCharType="end"/>
        </w:r>
      </w:p>
    </w:sdtContent>
  </w:sdt>
  <w:p w:rsidR="00AA62D7" w:rsidRDefault="00AA62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014190"/>
      <w:docPartObj>
        <w:docPartGallery w:val="Page Numbers (Bottom of Page)"/>
        <w:docPartUnique/>
      </w:docPartObj>
    </w:sdtPr>
    <w:sdtEndPr>
      <w:rPr>
        <w:rFonts w:ascii="NotesEsa" w:hAnsi="NotesEsa"/>
      </w:rPr>
    </w:sdtEndPr>
    <w:sdtContent>
      <w:p w:rsidR="006D5E25" w:rsidRPr="006D5E25" w:rsidRDefault="006D5E25" w:rsidP="006D5E25">
        <w:pPr>
          <w:pStyle w:val="Footer"/>
          <w:jc w:val="center"/>
          <w:rPr>
            <w:rFonts w:ascii="NotesEsa" w:hAnsi="NotesEsa"/>
          </w:rPr>
        </w:pPr>
        <w:r w:rsidRPr="00353C4C">
          <w:rPr>
            <w:rFonts w:ascii="NotesEsa" w:hAnsi="NotesEsa"/>
            <w:noProof w:val="0"/>
          </w:rPr>
          <w:fldChar w:fldCharType="begin"/>
        </w:r>
        <w:r w:rsidRPr="00353C4C">
          <w:rPr>
            <w:rFonts w:ascii="NotesEsa" w:hAnsi="NotesEsa"/>
          </w:rPr>
          <w:instrText xml:space="preserve"> PAGE   \* MERGEFORMAT </w:instrText>
        </w:r>
        <w:r w:rsidRPr="00353C4C">
          <w:rPr>
            <w:rFonts w:ascii="NotesEsa" w:hAnsi="NotesEsa"/>
            <w:noProof w:val="0"/>
          </w:rPr>
          <w:fldChar w:fldCharType="separate"/>
        </w:r>
        <w:r w:rsidR="0080287D">
          <w:rPr>
            <w:rFonts w:ascii="NotesEsa" w:hAnsi="NotesEsa"/>
          </w:rPr>
          <w:t>1</w:t>
        </w:r>
        <w:r w:rsidRPr="00353C4C">
          <w:rPr>
            <w:rFonts w:ascii="NotesEsa" w:hAnsi="NotesEsa"/>
          </w:rPr>
          <w:fldChar w:fldCharType="end"/>
        </w:r>
        <w:r>
          <w:rPr>
            <w:rFonts w:ascii="NotesEsa" w:hAnsi="NotesEsa"/>
          </w:rPr>
          <w:t xml:space="preserve"> / </w:t>
        </w:r>
        <w:r>
          <w:rPr>
            <w:rFonts w:ascii="NotesEsa" w:hAnsi="NotesEsa"/>
          </w:rPr>
          <w:fldChar w:fldCharType="begin"/>
        </w:r>
        <w:r>
          <w:rPr>
            <w:rFonts w:ascii="NotesEsa" w:hAnsi="NotesEsa"/>
          </w:rPr>
          <w:instrText xml:space="preserve"> NUMPAGES  \* Arabic  \* MERGEFORMAT </w:instrText>
        </w:r>
        <w:r>
          <w:rPr>
            <w:rFonts w:ascii="NotesEsa" w:hAnsi="NotesEsa"/>
          </w:rPr>
          <w:fldChar w:fldCharType="separate"/>
        </w:r>
        <w:r w:rsidR="0080287D">
          <w:rPr>
            <w:rFonts w:ascii="NotesEsa" w:hAnsi="NotesEsa"/>
          </w:rPr>
          <w:t>4</w:t>
        </w:r>
        <w:r>
          <w:rPr>
            <w:rFonts w:ascii="NotesEsa" w:hAnsi="NotesEs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E4D" w:rsidRDefault="00BD7E4D" w:rsidP="002F1517">
      <w:r>
        <w:separator/>
      </w:r>
    </w:p>
    <w:p w:rsidR="00BD7E4D" w:rsidRDefault="00BD7E4D" w:rsidP="002F1517"/>
  </w:footnote>
  <w:footnote w:type="continuationSeparator" w:id="0">
    <w:p w:rsidR="00BD7E4D" w:rsidRDefault="00BD7E4D" w:rsidP="002F1517">
      <w:r>
        <w:continuationSeparator/>
      </w:r>
    </w:p>
    <w:p w:rsidR="00BD7E4D" w:rsidRDefault="00BD7E4D" w:rsidP="002F15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D7" w:rsidRDefault="00AA62D7" w:rsidP="002F1517"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3</w:t>
    </w:r>
    <w:r>
      <w:fldChar w:fldCharType="end"/>
    </w:r>
  </w:p>
  <w:p w:rsidR="00AA62D7" w:rsidRDefault="00AA62D7" w:rsidP="002F1517"/>
  <w:p w:rsidR="00AA62D7" w:rsidRDefault="00AA62D7" w:rsidP="002F15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D7" w:rsidRPr="00287720" w:rsidRDefault="009A745B" w:rsidP="002F1517">
    <w:pPr>
      <w:pStyle w:val="ESA-Logo"/>
      <w:rPr>
        <w:szCs w:val="2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4978538</wp:posOffset>
          </wp:positionH>
          <wp:positionV relativeFrom="paragraph">
            <wp:posOffset>146685</wp:posOffset>
          </wp:positionV>
          <wp:extent cx="1122680" cy="444500"/>
          <wp:effectExtent l="0" t="0" r="1270" b="0"/>
          <wp:wrapTight wrapText="bothSides">
            <wp:wrapPolygon edited="0">
              <wp:start x="0" y="0"/>
              <wp:lineTo x="0" y="20366"/>
              <wp:lineTo x="21258" y="20366"/>
              <wp:lineTo x="2125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268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779A"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128270</wp:posOffset>
          </wp:positionV>
          <wp:extent cx="1525270" cy="526415"/>
          <wp:effectExtent l="0" t="0" r="0" b="6985"/>
          <wp:wrapTight wrapText="bothSides">
            <wp:wrapPolygon edited="0">
              <wp:start x="0" y="0"/>
              <wp:lineTo x="0" y="21105"/>
              <wp:lineTo x="21312" y="21105"/>
              <wp:lineTo x="213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27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779A">
      <w:rPr>
        <w:noProof/>
        <w:lang w:eastAsia="en-GB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2D7" w:rsidRPr="003F0AE8" w:rsidRDefault="00AA62D7" w:rsidP="002F1517">
    <w:pPr>
      <w:pStyle w:val="ESA-Logo"/>
      <w:rPr>
        <w:szCs w:val="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0" allowOverlap="1" wp14:anchorId="044C5587" wp14:editId="7F79DAD4">
          <wp:simplePos x="0" y="0"/>
          <wp:positionH relativeFrom="column">
            <wp:posOffset>5101590</wp:posOffset>
          </wp:positionH>
          <wp:positionV relativeFrom="page">
            <wp:posOffset>670560</wp:posOffset>
          </wp:positionV>
          <wp:extent cx="1039495" cy="386080"/>
          <wp:effectExtent l="0" t="0" r="8255" b="0"/>
          <wp:wrapNone/>
          <wp:docPr id="12" name="Picture 12" descr="esa-logo_JPG_RGB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a-logo_JPG_RGB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2A5C2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952F7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FC43D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B253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88E32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26C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10F5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AA590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4E08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2E3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94C22"/>
    <w:multiLevelType w:val="hybridMultilevel"/>
    <w:tmpl w:val="3A1E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EF4CF0"/>
    <w:multiLevelType w:val="hybridMultilevel"/>
    <w:tmpl w:val="CB40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B0049"/>
    <w:multiLevelType w:val="hybridMultilevel"/>
    <w:tmpl w:val="30DCC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275D1"/>
    <w:multiLevelType w:val="hybridMultilevel"/>
    <w:tmpl w:val="45924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5" w15:restartNumberingAfterBreak="0">
    <w:nsid w:val="39D54D55"/>
    <w:multiLevelType w:val="hybridMultilevel"/>
    <w:tmpl w:val="BBEA7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73120"/>
    <w:multiLevelType w:val="hybridMultilevel"/>
    <w:tmpl w:val="9AAC5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431B8"/>
    <w:multiLevelType w:val="hybridMultilevel"/>
    <w:tmpl w:val="258A9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42A9F"/>
    <w:multiLevelType w:val="hybridMultilevel"/>
    <w:tmpl w:val="A06E4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317CC"/>
    <w:multiLevelType w:val="hybridMultilevel"/>
    <w:tmpl w:val="292E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B4073"/>
    <w:multiLevelType w:val="hybridMultilevel"/>
    <w:tmpl w:val="81E25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848"/>
    <w:multiLevelType w:val="hybridMultilevel"/>
    <w:tmpl w:val="7C487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E5AEB"/>
    <w:multiLevelType w:val="hybridMultilevel"/>
    <w:tmpl w:val="89BEC1D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3" w15:restartNumberingAfterBreak="0">
    <w:nsid w:val="77512DB8"/>
    <w:multiLevelType w:val="hybridMultilevel"/>
    <w:tmpl w:val="2C6ED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A326E"/>
    <w:multiLevelType w:val="multilevel"/>
    <w:tmpl w:val="5636B3C4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abstractNum w:abstractNumId="25" w15:restartNumberingAfterBreak="0">
    <w:nsid w:val="7E9F7AC9"/>
    <w:multiLevelType w:val="hybridMultilevel"/>
    <w:tmpl w:val="A430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4"/>
  </w:num>
  <w:num w:numId="12">
    <w:abstractNumId w:val="22"/>
  </w:num>
  <w:num w:numId="13">
    <w:abstractNumId w:val="10"/>
  </w:num>
  <w:num w:numId="14">
    <w:abstractNumId w:val="15"/>
  </w:num>
  <w:num w:numId="15">
    <w:abstractNumId w:val="20"/>
  </w:num>
  <w:num w:numId="16">
    <w:abstractNumId w:val="17"/>
  </w:num>
  <w:num w:numId="17">
    <w:abstractNumId w:val="18"/>
  </w:num>
  <w:num w:numId="18">
    <w:abstractNumId w:val="19"/>
  </w:num>
  <w:num w:numId="19">
    <w:abstractNumId w:val="25"/>
  </w:num>
  <w:num w:numId="20">
    <w:abstractNumId w:val="21"/>
  </w:num>
  <w:num w:numId="21">
    <w:abstractNumId w:val="13"/>
  </w:num>
  <w:num w:numId="22">
    <w:abstractNumId w:val="12"/>
  </w:num>
  <w:num w:numId="23">
    <w:abstractNumId w:val="16"/>
  </w:num>
  <w:num w:numId="24">
    <w:abstractNumId w:val="23"/>
  </w:num>
  <w:num w:numId="25">
    <w:abstractNumId w:val="11"/>
  </w:num>
  <w:num w:numId="2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TrueTypeFonts/>
  <w:saveSubsetFonts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hyphenationZone w:val="39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ersion" w:val="2008"/>
  </w:docVars>
  <w:rsids>
    <w:rsidRoot w:val="008F4D8D"/>
    <w:rsid w:val="0000124B"/>
    <w:rsid w:val="0000408F"/>
    <w:rsid w:val="00005C74"/>
    <w:rsid w:val="00006BFC"/>
    <w:rsid w:val="00007092"/>
    <w:rsid w:val="000129D3"/>
    <w:rsid w:val="000140D7"/>
    <w:rsid w:val="00035EBA"/>
    <w:rsid w:val="000374C4"/>
    <w:rsid w:val="0004370C"/>
    <w:rsid w:val="000456D0"/>
    <w:rsid w:val="0005054B"/>
    <w:rsid w:val="00054FB3"/>
    <w:rsid w:val="00060850"/>
    <w:rsid w:val="0006224B"/>
    <w:rsid w:val="00064B95"/>
    <w:rsid w:val="00066AFC"/>
    <w:rsid w:val="000735A9"/>
    <w:rsid w:val="00080FE5"/>
    <w:rsid w:val="0008115E"/>
    <w:rsid w:val="00083F54"/>
    <w:rsid w:val="00094A05"/>
    <w:rsid w:val="000958D3"/>
    <w:rsid w:val="00097EEC"/>
    <w:rsid w:val="000A19BB"/>
    <w:rsid w:val="000A1FEC"/>
    <w:rsid w:val="000B0246"/>
    <w:rsid w:val="000B1ED1"/>
    <w:rsid w:val="000C00D9"/>
    <w:rsid w:val="000C6471"/>
    <w:rsid w:val="000D1204"/>
    <w:rsid w:val="000E51E4"/>
    <w:rsid w:val="000F378D"/>
    <w:rsid w:val="000F52B9"/>
    <w:rsid w:val="00101E83"/>
    <w:rsid w:val="00110063"/>
    <w:rsid w:val="001102C1"/>
    <w:rsid w:val="00134EF6"/>
    <w:rsid w:val="00137954"/>
    <w:rsid w:val="0014529B"/>
    <w:rsid w:val="00153078"/>
    <w:rsid w:val="00155ECA"/>
    <w:rsid w:val="00156A10"/>
    <w:rsid w:val="0016542D"/>
    <w:rsid w:val="0016570D"/>
    <w:rsid w:val="00166FFD"/>
    <w:rsid w:val="001717A5"/>
    <w:rsid w:val="001718E0"/>
    <w:rsid w:val="001719E1"/>
    <w:rsid w:val="00181BFC"/>
    <w:rsid w:val="001908C4"/>
    <w:rsid w:val="0019464A"/>
    <w:rsid w:val="001A40F1"/>
    <w:rsid w:val="001A69BE"/>
    <w:rsid w:val="001A7583"/>
    <w:rsid w:val="001B32E6"/>
    <w:rsid w:val="001B390A"/>
    <w:rsid w:val="001C4579"/>
    <w:rsid w:val="001C5C60"/>
    <w:rsid w:val="001E0D68"/>
    <w:rsid w:val="001E173A"/>
    <w:rsid w:val="00204463"/>
    <w:rsid w:val="0020457F"/>
    <w:rsid w:val="00206F46"/>
    <w:rsid w:val="00211C5D"/>
    <w:rsid w:val="00220F2C"/>
    <w:rsid w:val="00222E98"/>
    <w:rsid w:val="0022356D"/>
    <w:rsid w:val="00224F4F"/>
    <w:rsid w:val="00227E84"/>
    <w:rsid w:val="00232831"/>
    <w:rsid w:val="00232B61"/>
    <w:rsid w:val="00235C18"/>
    <w:rsid w:val="002362FD"/>
    <w:rsid w:val="00240B18"/>
    <w:rsid w:val="002436D1"/>
    <w:rsid w:val="002516BF"/>
    <w:rsid w:val="00251E5D"/>
    <w:rsid w:val="0026050B"/>
    <w:rsid w:val="0027720C"/>
    <w:rsid w:val="00287720"/>
    <w:rsid w:val="0029485C"/>
    <w:rsid w:val="0029709A"/>
    <w:rsid w:val="002A660B"/>
    <w:rsid w:val="002D5A99"/>
    <w:rsid w:val="002D6E9C"/>
    <w:rsid w:val="002E0ACF"/>
    <w:rsid w:val="002E0C8E"/>
    <w:rsid w:val="002E12A3"/>
    <w:rsid w:val="002E3345"/>
    <w:rsid w:val="002E3D18"/>
    <w:rsid w:val="002E65AC"/>
    <w:rsid w:val="002E748A"/>
    <w:rsid w:val="002F1517"/>
    <w:rsid w:val="002F323A"/>
    <w:rsid w:val="00302AF2"/>
    <w:rsid w:val="00322522"/>
    <w:rsid w:val="00326C70"/>
    <w:rsid w:val="00327843"/>
    <w:rsid w:val="00347324"/>
    <w:rsid w:val="00351A29"/>
    <w:rsid w:val="00353C4C"/>
    <w:rsid w:val="00354C1D"/>
    <w:rsid w:val="00360C19"/>
    <w:rsid w:val="00366918"/>
    <w:rsid w:val="003726E2"/>
    <w:rsid w:val="00375B7F"/>
    <w:rsid w:val="003778D5"/>
    <w:rsid w:val="00383990"/>
    <w:rsid w:val="00384840"/>
    <w:rsid w:val="00385CD4"/>
    <w:rsid w:val="00386B0F"/>
    <w:rsid w:val="00397E08"/>
    <w:rsid w:val="003B27D3"/>
    <w:rsid w:val="003B2DB7"/>
    <w:rsid w:val="003C4922"/>
    <w:rsid w:val="003C653E"/>
    <w:rsid w:val="003C69B0"/>
    <w:rsid w:val="003C73DC"/>
    <w:rsid w:val="003D54FC"/>
    <w:rsid w:val="003D7923"/>
    <w:rsid w:val="003E14F1"/>
    <w:rsid w:val="003E3146"/>
    <w:rsid w:val="003E3678"/>
    <w:rsid w:val="003E5187"/>
    <w:rsid w:val="003E7514"/>
    <w:rsid w:val="003F0AE8"/>
    <w:rsid w:val="003F24B6"/>
    <w:rsid w:val="004014D6"/>
    <w:rsid w:val="00404BEB"/>
    <w:rsid w:val="00411E28"/>
    <w:rsid w:val="00425E4F"/>
    <w:rsid w:val="00430115"/>
    <w:rsid w:val="00432974"/>
    <w:rsid w:val="00447C3A"/>
    <w:rsid w:val="00450CF9"/>
    <w:rsid w:val="00453B05"/>
    <w:rsid w:val="004577FC"/>
    <w:rsid w:val="004668E2"/>
    <w:rsid w:val="00475FAB"/>
    <w:rsid w:val="00486B4C"/>
    <w:rsid w:val="00496463"/>
    <w:rsid w:val="004A5752"/>
    <w:rsid w:val="004A726B"/>
    <w:rsid w:val="004B1222"/>
    <w:rsid w:val="004C4247"/>
    <w:rsid w:val="004C6102"/>
    <w:rsid w:val="004D52CC"/>
    <w:rsid w:val="004D6D40"/>
    <w:rsid w:val="00500349"/>
    <w:rsid w:val="005063B1"/>
    <w:rsid w:val="00506B57"/>
    <w:rsid w:val="005132D1"/>
    <w:rsid w:val="00524CD6"/>
    <w:rsid w:val="00527E56"/>
    <w:rsid w:val="00531E76"/>
    <w:rsid w:val="00536130"/>
    <w:rsid w:val="00546807"/>
    <w:rsid w:val="00547488"/>
    <w:rsid w:val="005533A5"/>
    <w:rsid w:val="005538EB"/>
    <w:rsid w:val="00555729"/>
    <w:rsid w:val="00560879"/>
    <w:rsid w:val="005635E6"/>
    <w:rsid w:val="0056627D"/>
    <w:rsid w:val="00575B3D"/>
    <w:rsid w:val="00583F15"/>
    <w:rsid w:val="0058570F"/>
    <w:rsid w:val="005862B1"/>
    <w:rsid w:val="005934BB"/>
    <w:rsid w:val="005A42D8"/>
    <w:rsid w:val="005A6D4C"/>
    <w:rsid w:val="005B0233"/>
    <w:rsid w:val="005B16BF"/>
    <w:rsid w:val="005B7AD6"/>
    <w:rsid w:val="005C0DBD"/>
    <w:rsid w:val="005C49CB"/>
    <w:rsid w:val="005C4B49"/>
    <w:rsid w:val="005D5105"/>
    <w:rsid w:val="005D7336"/>
    <w:rsid w:val="005E667D"/>
    <w:rsid w:val="005F1AD8"/>
    <w:rsid w:val="005F26D5"/>
    <w:rsid w:val="005F3041"/>
    <w:rsid w:val="005F3046"/>
    <w:rsid w:val="005F4981"/>
    <w:rsid w:val="006016BF"/>
    <w:rsid w:val="00604950"/>
    <w:rsid w:val="006109F6"/>
    <w:rsid w:val="006224AF"/>
    <w:rsid w:val="00624646"/>
    <w:rsid w:val="00641B81"/>
    <w:rsid w:val="006420DA"/>
    <w:rsid w:val="00650E44"/>
    <w:rsid w:val="00660D9C"/>
    <w:rsid w:val="00660EBE"/>
    <w:rsid w:val="00664616"/>
    <w:rsid w:val="00665F59"/>
    <w:rsid w:val="00667D84"/>
    <w:rsid w:val="00667E84"/>
    <w:rsid w:val="00672B39"/>
    <w:rsid w:val="006753ED"/>
    <w:rsid w:val="006772C0"/>
    <w:rsid w:val="00677B1C"/>
    <w:rsid w:val="00677EB4"/>
    <w:rsid w:val="00682D19"/>
    <w:rsid w:val="00695250"/>
    <w:rsid w:val="006A779A"/>
    <w:rsid w:val="006B33A8"/>
    <w:rsid w:val="006C6B86"/>
    <w:rsid w:val="006D567D"/>
    <w:rsid w:val="006D591B"/>
    <w:rsid w:val="006D5E25"/>
    <w:rsid w:val="006D71E2"/>
    <w:rsid w:val="006E267C"/>
    <w:rsid w:val="006E4275"/>
    <w:rsid w:val="006E62B1"/>
    <w:rsid w:val="006F5AA7"/>
    <w:rsid w:val="006F7D8C"/>
    <w:rsid w:val="00713073"/>
    <w:rsid w:val="00714EF4"/>
    <w:rsid w:val="00726206"/>
    <w:rsid w:val="00726422"/>
    <w:rsid w:val="00726931"/>
    <w:rsid w:val="00727659"/>
    <w:rsid w:val="0073432E"/>
    <w:rsid w:val="00737F7A"/>
    <w:rsid w:val="00754372"/>
    <w:rsid w:val="007558E4"/>
    <w:rsid w:val="007656EE"/>
    <w:rsid w:val="00767B06"/>
    <w:rsid w:val="007710DA"/>
    <w:rsid w:val="00773720"/>
    <w:rsid w:val="00774489"/>
    <w:rsid w:val="007762AA"/>
    <w:rsid w:val="0078797D"/>
    <w:rsid w:val="007A02B9"/>
    <w:rsid w:val="007A6E7B"/>
    <w:rsid w:val="007A6FCE"/>
    <w:rsid w:val="007D1DBB"/>
    <w:rsid w:val="007D36BA"/>
    <w:rsid w:val="007D5B05"/>
    <w:rsid w:val="007D69B4"/>
    <w:rsid w:val="007E08E7"/>
    <w:rsid w:val="007E4E5B"/>
    <w:rsid w:val="007F25F9"/>
    <w:rsid w:val="0080287D"/>
    <w:rsid w:val="00802951"/>
    <w:rsid w:val="00806346"/>
    <w:rsid w:val="00806A7D"/>
    <w:rsid w:val="0080767E"/>
    <w:rsid w:val="00807947"/>
    <w:rsid w:val="00810225"/>
    <w:rsid w:val="008104A9"/>
    <w:rsid w:val="00812C31"/>
    <w:rsid w:val="008337C6"/>
    <w:rsid w:val="008364FE"/>
    <w:rsid w:val="00843722"/>
    <w:rsid w:val="00845CD6"/>
    <w:rsid w:val="008513FB"/>
    <w:rsid w:val="00851717"/>
    <w:rsid w:val="00855027"/>
    <w:rsid w:val="00856FDC"/>
    <w:rsid w:val="008629C5"/>
    <w:rsid w:val="00870690"/>
    <w:rsid w:val="008714AB"/>
    <w:rsid w:val="00871E0A"/>
    <w:rsid w:val="00871F23"/>
    <w:rsid w:val="0087378E"/>
    <w:rsid w:val="00873D06"/>
    <w:rsid w:val="00876538"/>
    <w:rsid w:val="008773A8"/>
    <w:rsid w:val="00881A08"/>
    <w:rsid w:val="00891EFE"/>
    <w:rsid w:val="008B007B"/>
    <w:rsid w:val="008B6251"/>
    <w:rsid w:val="008B6DB5"/>
    <w:rsid w:val="008C3BFB"/>
    <w:rsid w:val="008C751D"/>
    <w:rsid w:val="008D7371"/>
    <w:rsid w:val="008E2A7A"/>
    <w:rsid w:val="008E76FF"/>
    <w:rsid w:val="008F1489"/>
    <w:rsid w:val="008F4D8D"/>
    <w:rsid w:val="009000FC"/>
    <w:rsid w:val="00900AD1"/>
    <w:rsid w:val="00916C58"/>
    <w:rsid w:val="009229EA"/>
    <w:rsid w:val="00936F95"/>
    <w:rsid w:val="00942414"/>
    <w:rsid w:val="00943D7C"/>
    <w:rsid w:val="00945722"/>
    <w:rsid w:val="0095476B"/>
    <w:rsid w:val="00954E0A"/>
    <w:rsid w:val="00956077"/>
    <w:rsid w:val="00960887"/>
    <w:rsid w:val="00972CE8"/>
    <w:rsid w:val="00976F1B"/>
    <w:rsid w:val="009807BE"/>
    <w:rsid w:val="00994881"/>
    <w:rsid w:val="009A745B"/>
    <w:rsid w:val="009B194A"/>
    <w:rsid w:val="009B23EE"/>
    <w:rsid w:val="009B251C"/>
    <w:rsid w:val="009B6046"/>
    <w:rsid w:val="009C225F"/>
    <w:rsid w:val="009C4242"/>
    <w:rsid w:val="009C7891"/>
    <w:rsid w:val="009D7EB6"/>
    <w:rsid w:val="009E4980"/>
    <w:rsid w:val="009E604D"/>
    <w:rsid w:val="009E6D60"/>
    <w:rsid w:val="009F05D9"/>
    <w:rsid w:val="009F60AF"/>
    <w:rsid w:val="00A00D55"/>
    <w:rsid w:val="00A12578"/>
    <w:rsid w:val="00A12A1B"/>
    <w:rsid w:val="00A141E3"/>
    <w:rsid w:val="00A17B5E"/>
    <w:rsid w:val="00A203B8"/>
    <w:rsid w:val="00A211A5"/>
    <w:rsid w:val="00A22196"/>
    <w:rsid w:val="00A25CE2"/>
    <w:rsid w:val="00A32470"/>
    <w:rsid w:val="00A33293"/>
    <w:rsid w:val="00A41ADC"/>
    <w:rsid w:val="00A602C2"/>
    <w:rsid w:val="00A619C7"/>
    <w:rsid w:val="00A70844"/>
    <w:rsid w:val="00A71AF8"/>
    <w:rsid w:val="00A72AD6"/>
    <w:rsid w:val="00A7473A"/>
    <w:rsid w:val="00A75A03"/>
    <w:rsid w:val="00A7655F"/>
    <w:rsid w:val="00A80500"/>
    <w:rsid w:val="00A90797"/>
    <w:rsid w:val="00A95477"/>
    <w:rsid w:val="00A95DF2"/>
    <w:rsid w:val="00AA1A4B"/>
    <w:rsid w:val="00AA62D7"/>
    <w:rsid w:val="00AB14AD"/>
    <w:rsid w:val="00AB389B"/>
    <w:rsid w:val="00AB3D2D"/>
    <w:rsid w:val="00AB5721"/>
    <w:rsid w:val="00AB75C5"/>
    <w:rsid w:val="00AC1A1F"/>
    <w:rsid w:val="00AC3EB3"/>
    <w:rsid w:val="00AD133F"/>
    <w:rsid w:val="00AD61DE"/>
    <w:rsid w:val="00AE1EC2"/>
    <w:rsid w:val="00AE2775"/>
    <w:rsid w:val="00AE2D98"/>
    <w:rsid w:val="00AF6C53"/>
    <w:rsid w:val="00B11B5B"/>
    <w:rsid w:val="00B2749D"/>
    <w:rsid w:val="00B31A52"/>
    <w:rsid w:val="00B4138A"/>
    <w:rsid w:val="00B46D8D"/>
    <w:rsid w:val="00B54DC4"/>
    <w:rsid w:val="00B6713B"/>
    <w:rsid w:val="00B70055"/>
    <w:rsid w:val="00B730D6"/>
    <w:rsid w:val="00B7423D"/>
    <w:rsid w:val="00B75A5E"/>
    <w:rsid w:val="00B77E49"/>
    <w:rsid w:val="00B81736"/>
    <w:rsid w:val="00BA10C3"/>
    <w:rsid w:val="00BA2A64"/>
    <w:rsid w:val="00BA7ADF"/>
    <w:rsid w:val="00BB53E0"/>
    <w:rsid w:val="00BB5AF6"/>
    <w:rsid w:val="00BB5CDC"/>
    <w:rsid w:val="00BB7C20"/>
    <w:rsid w:val="00BC7702"/>
    <w:rsid w:val="00BC7ECF"/>
    <w:rsid w:val="00BD222A"/>
    <w:rsid w:val="00BD2D63"/>
    <w:rsid w:val="00BD372E"/>
    <w:rsid w:val="00BD4F94"/>
    <w:rsid w:val="00BD7E4D"/>
    <w:rsid w:val="00BE34A0"/>
    <w:rsid w:val="00C00200"/>
    <w:rsid w:val="00C01090"/>
    <w:rsid w:val="00C01176"/>
    <w:rsid w:val="00C01827"/>
    <w:rsid w:val="00C05EF2"/>
    <w:rsid w:val="00C10D88"/>
    <w:rsid w:val="00C14267"/>
    <w:rsid w:val="00C17539"/>
    <w:rsid w:val="00C25EC7"/>
    <w:rsid w:val="00C3693B"/>
    <w:rsid w:val="00C44030"/>
    <w:rsid w:val="00C53F3C"/>
    <w:rsid w:val="00C61F85"/>
    <w:rsid w:val="00C67C5A"/>
    <w:rsid w:val="00C71B6A"/>
    <w:rsid w:val="00C82CA4"/>
    <w:rsid w:val="00C90096"/>
    <w:rsid w:val="00CA060D"/>
    <w:rsid w:val="00CB0A69"/>
    <w:rsid w:val="00CC07CE"/>
    <w:rsid w:val="00CC6629"/>
    <w:rsid w:val="00CD00D2"/>
    <w:rsid w:val="00CD0B27"/>
    <w:rsid w:val="00CD76F2"/>
    <w:rsid w:val="00CE17EA"/>
    <w:rsid w:val="00CE2F98"/>
    <w:rsid w:val="00CE451C"/>
    <w:rsid w:val="00CF219A"/>
    <w:rsid w:val="00CF29E3"/>
    <w:rsid w:val="00CF3225"/>
    <w:rsid w:val="00D059C3"/>
    <w:rsid w:val="00D16561"/>
    <w:rsid w:val="00D216ED"/>
    <w:rsid w:val="00D256EE"/>
    <w:rsid w:val="00D25C01"/>
    <w:rsid w:val="00D30FA1"/>
    <w:rsid w:val="00D4743D"/>
    <w:rsid w:val="00D51332"/>
    <w:rsid w:val="00D552A6"/>
    <w:rsid w:val="00D55580"/>
    <w:rsid w:val="00D55E81"/>
    <w:rsid w:val="00D5653A"/>
    <w:rsid w:val="00D6076C"/>
    <w:rsid w:val="00D62EF8"/>
    <w:rsid w:val="00D6581B"/>
    <w:rsid w:val="00D80B57"/>
    <w:rsid w:val="00D94AB9"/>
    <w:rsid w:val="00D96715"/>
    <w:rsid w:val="00DA13C5"/>
    <w:rsid w:val="00DA3E5A"/>
    <w:rsid w:val="00DA6B06"/>
    <w:rsid w:val="00DB3181"/>
    <w:rsid w:val="00DB3650"/>
    <w:rsid w:val="00DB57EF"/>
    <w:rsid w:val="00DC2E7E"/>
    <w:rsid w:val="00DD277D"/>
    <w:rsid w:val="00DD6F21"/>
    <w:rsid w:val="00DD6F8D"/>
    <w:rsid w:val="00DE47B1"/>
    <w:rsid w:val="00DF2CDD"/>
    <w:rsid w:val="00DF2EF2"/>
    <w:rsid w:val="00DF4210"/>
    <w:rsid w:val="00E03D81"/>
    <w:rsid w:val="00E12B4A"/>
    <w:rsid w:val="00E14231"/>
    <w:rsid w:val="00E16318"/>
    <w:rsid w:val="00E16EE7"/>
    <w:rsid w:val="00E24B40"/>
    <w:rsid w:val="00E2551B"/>
    <w:rsid w:val="00E25ACC"/>
    <w:rsid w:val="00E3472F"/>
    <w:rsid w:val="00E371D8"/>
    <w:rsid w:val="00E43796"/>
    <w:rsid w:val="00E47EBE"/>
    <w:rsid w:val="00E5685E"/>
    <w:rsid w:val="00E56BA2"/>
    <w:rsid w:val="00E60C37"/>
    <w:rsid w:val="00E61060"/>
    <w:rsid w:val="00E616B0"/>
    <w:rsid w:val="00E667AA"/>
    <w:rsid w:val="00E673E3"/>
    <w:rsid w:val="00E772B7"/>
    <w:rsid w:val="00E80364"/>
    <w:rsid w:val="00E878E4"/>
    <w:rsid w:val="00EA0D26"/>
    <w:rsid w:val="00EA1298"/>
    <w:rsid w:val="00EA292C"/>
    <w:rsid w:val="00EA2D32"/>
    <w:rsid w:val="00EA363A"/>
    <w:rsid w:val="00EA5A87"/>
    <w:rsid w:val="00EA5D0E"/>
    <w:rsid w:val="00EA5D11"/>
    <w:rsid w:val="00EB0F1F"/>
    <w:rsid w:val="00EC0F37"/>
    <w:rsid w:val="00EC7082"/>
    <w:rsid w:val="00ED03C8"/>
    <w:rsid w:val="00ED1C93"/>
    <w:rsid w:val="00ED23C6"/>
    <w:rsid w:val="00EE28D7"/>
    <w:rsid w:val="00EE2BB9"/>
    <w:rsid w:val="00EE478D"/>
    <w:rsid w:val="00EE76A6"/>
    <w:rsid w:val="00EF068A"/>
    <w:rsid w:val="00EF1B92"/>
    <w:rsid w:val="00EF217F"/>
    <w:rsid w:val="00F04CDE"/>
    <w:rsid w:val="00F14B10"/>
    <w:rsid w:val="00F2025E"/>
    <w:rsid w:val="00F239ED"/>
    <w:rsid w:val="00F3360E"/>
    <w:rsid w:val="00F35CA7"/>
    <w:rsid w:val="00F4166E"/>
    <w:rsid w:val="00F655D7"/>
    <w:rsid w:val="00F75AFF"/>
    <w:rsid w:val="00F761DF"/>
    <w:rsid w:val="00F91021"/>
    <w:rsid w:val="00F92EFC"/>
    <w:rsid w:val="00F93E22"/>
    <w:rsid w:val="00FA0B82"/>
    <w:rsid w:val="00FA3236"/>
    <w:rsid w:val="00FA51CA"/>
    <w:rsid w:val="00FA66AA"/>
    <w:rsid w:val="00FA7D83"/>
    <w:rsid w:val="00FA7E46"/>
    <w:rsid w:val="00FA7FA5"/>
    <w:rsid w:val="00FB5AAC"/>
    <w:rsid w:val="00FB672C"/>
    <w:rsid w:val="00FB72AF"/>
    <w:rsid w:val="00FC12F2"/>
    <w:rsid w:val="00FC2C34"/>
    <w:rsid w:val="00FC2F54"/>
    <w:rsid w:val="00FC3399"/>
    <w:rsid w:val="00FD2C0E"/>
    <w:rsid w:val="00FD2E12"/>
    <w:rsid w:val="00FD4467"/>
    <w:rsid w:val="00FE1607"/>
    <w:rsid w:val="00FF1C7C"/>
    <w:rsid w:val="00FF4AA2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FDABB3"/>
  <w15:docId w15:val="{950703C5-041D-4B80-AC82-6A166879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C5A"/>
    <w:pPr>
      <w:spacing w:line="240" w:lineRule="atLeast"/>
    </w:pPr>
    <w:rPr>
      <w:rFonts w:ascii="Georgia" w:eastAsiaTheme="minorHAnsi" w:hAnsi="Georgia" w:cstheme="minorBidi"/>
      <w:sz w:val="24"/>
      <w:szCs w:val="24"/>
      <w:lang w:val="en-GB"/>
    </w:rPr>
  </w:style>
  <w:style w:type="paragraph" w:styleId="Heading1">
    <w:name w:val="heading 1"/>
    <w:aliases w:val="Livello 1,ITT t1,PA Chapter,TE,Level 1,h1"/>
    <w:basedOn w:val="Normal"/>
    <w:next w:val="Normal"/>
    <w:link w:val="Heading1Char"/>
    <w:uiPriority w:val="4"/>
    <w:qFormat/>
    <w:rsid w:val="00C67C5A"/>
    <w:pPr>
      <w:numPr>
        <w:numId w:val="26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aliases w:val="H2,h2"/>
    <w:basedOn w:val="Normal"/>
    <w:next w:val="Normal"/>
    <w:link w:val="Heading2Char"/>
    <w:uiPriority w:val="4"/>
    <w:qFormat/>
    <w:rsid w:val="00C67C5A"/>
    <w:pPr>
      <w:keepNext/>
      <w:numPr>
        <w:ilvl w:val="1"/>
        <w:numId w:val="26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H3,h3,Heading 3 Char,Heading 3 Char1 Char,Heading 3 Char Char Char,H3 Char Char Char,h3 Char Char Char,H3 Char1 Char,h3 Char1 Char,Heading 3 Char1 Char Char1 Char,Heading 3 Char Char Char Char1 Char,H3 Char Char Char Char1 Char,Heading 3 Char1"/>
    <w:basedOn w:val="Normal"/>
    <w:next w:val="Normal"/>
    <w:uiPriority w:val="4"/>
    <w:qFormat/>
    <w:rsid w:val="00C67C5A"/>
    <w:pPr>
      <w:keepNext/>
      <w:numPr>
        <w:ilvl w:val="2"/>
        <w:numId w:val="26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C67C5A"/>
    <w:pPr>
      <w:keepNext/>
      <w:numPr>
        <w:ilvl w:val="3"/>
        <w:numId w:val="26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4"/>
    <w:qFormat/>
    <w:locked/>
    <w:rsid w:val="00C67C5A"/>
    <w:pPr>
      <w:keepNext/>
      <w:numPr>
        <w:ilvl w:val="4"/>
        <w:numId w:val="26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C67C5A"/>
    <w:pPr>
      <w:numPr>
        <w:ilvl w:val="5"/>
        <w:numId w:val="26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67C5A"/>
    <w:pPr>
      <w:numPr>
        <w:ilvl w:val="6"/>
        <w:numId w:val="26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C67C5A"/>
    <w:pPr>
      <w:numPr>
        <w:ilvl w:val="7"/>
        <w:numId w:val="26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C67C5A"/>
    <w:pPr>
      <w:numPr>
        <w:ilvl w:val="8"/>
        <w:numId w:val="1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  <w:rsid w:val="00C67C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67C5A"/>
  </w:style>
  <w:style w:type="paragraph" w:customStyle="1" w:styleId="ESA-Logo">
    <w:name w:val="ESA-Logo"/>
    <w:basedOn w:val="Normal"/>
    <w:rsid w:val="00C67C5A"/>
    <w:pPr>
      <w:spacing w:after="120" w:line="240" w:lineRule="auto"/>
      <w:jc w:val="right"/>
    </w:pPr>
  </w:style>
  <w:style w:type="paragraph" w:customStyle="1" w:styleId="ESA-Classification">
    <w:name w:val="ESA-Classification"/>
    <w:basedOn w:val="Normal"/>
    <w:next w:val="Normal"/>
    <w:rsid w:val="005E667D"/>
    <w:pPr>
      <w:framePr w:wrap="around" w:vAnchor="text" w:hAnchor="text" w:y="1"/>
      <w:spacing w:line="240" w:lineRule="exact"/>
    </w:pPr>
    <w:rPr>
      <w:rFonts w:ascii="NotesEsa" w:hAnsi="NotesEsa"/>
      <w:sz w:val="16"/>
    </w:rPr>
  </w:style>
  <w:style w:type="paragraph" w:styleId="Footer">
    <w:name w:val="footer"/>
    <w:basedOn w:val="Normal"/>
    <w:link w:val="FooterChar"/>
    <w:rsid w:val="00C67C5A"/>
    <w:pPr>
      <w:tabs>
        <w:tab w:val="center" w:pos="4153"/>
        <w:tab w:val="right" w:pos="8306"/>
      </w:tabs>
    </w:pPr>
    <w:rPr>
      <w:noProof/>
      <w:sz w:val="16"/>
    </w:rPr>
  </w:style>
  <w:style w:type="paragraph" w:styleId="Header">
    <w:name w:val="header"/>
    <w:basedOn w:val="Normal"/>
    <w:link w:val="HeaderChar"/>
    <w:rsid w:val="00C67C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67C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67C5A"/>
    <w:rPr>
      <w:rFonts w:ascii="Lucida Grande" w:eastAsiaTheme="minorHAnsi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C67C5A"/>
    <w:rPr>
      <w:rFonts w:asciiTheme="minorHAnsi" w:eastAsiaTheme="minorHAnsi" w:hAnsiTheme="minorHAnsi" w:cstheme="minorBid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67C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7C5A"/>
    <w:pPr>
      <w:ind w:left="720"/>
      <w:contextualSpacing/>
    </w:pPr>
  </w:style>
  <w:style w:type="character" w:customStyle="1" w:styleId="zTable">
    <w:name w:val="zTable"/>
    <w:basedOn w:val="DefaultParagraphFont"/>
    <w:rsid w:val="002F1517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C67C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67C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customStyle="1" w:styleId="h2nonr">
    <w:name w:val="h2 nonr"/>
    <w:basedOn w:val="Heading2"/>
    <w:qFormat/>
    <w:rsid w:val="002F1517"/>
    <w:pPr>
      <w:numPr>
        <w:ilvl w:val="0"/>
        <w:numId w:val="0"/>
      </w:numPr>
      <w:spacing w:before="360"/>
    </w:pPr>
    <w:rPr>
      <w:noProof/>
      <w:sz w:val="24"/>
      <w:lang w:val="sv-SE" w:eastAsia="en-GB"/>
    </w:rPr>
  </w:style>
  <w:style w:type="character" w:customStyle="1" w:styleId="FooterChar">
    <w:name w:val="Footer Char"/>
    <w:basedOn w:val="DefaultParagraphFont"/>
    <w:link w:val="Footer"/>
    <w:rsid w:val="00C67C5A"/>
    <w:rPr>
      <w:rFonts w:ascii="Georgia" w:eastAsiaTheme="minorHAnsi" w:hAnsi="Georgia" w:cstheme="minorBidi"/>
      <w:noProof/>
      <w:sz w:val="16"/>
      <w:szCs w:val="24"/>
      <w:lang w:val="en-GB"/>
    </w:rPr>
  </w:style>
  <w:style w:type="paragraph" w:customStyle="1" w:styleId="AnnexHeading2">
    <w:name w:val="Annex Heading 2"/>
    <w:basedOn w:val="Heading2"/>
    <w:qFormat/>
    <w:rsid w:val="00232B61"/>
    <w:pPr>
      <w:numPr>
        <w:ilvl w:val="0"/>
        <w:numId w:val="0"/>
      </w:numPr>
      <w:spacing w:before="360"/>
      <w:ind w:left="578" w:hanging="578"/>
    </w:pPr>
  </w:style>
  <w:style w:type="character" w:styleId="PlaceholderText">
    <w:name w:val="Placeholder Text"/>
    <w:basedOn w:val="DefaultParagraphFont"/>
    <w:uiPriority w:val="99"/>
    <w:semiHidden/>
    <w:rsid w:val="00C67C5A"/>
    <w:rPr>
      <w:color w:val="808080"/>
    </w:rPr>
  </w:style>
  <w:style w:type="paragraph" w:customStyle="1" w:styleId="Classification">
    <w:name w:val="Classification"/>
    <w:basedOn w:val="Normal"/>
    <w:next w:val="Normal"/>
    <w:semiHidden/>
    <w:rsid w:val="00C67C5A"/>
    <w:rPr>
      <w:rFonts w:ascii="NotesEsa" w:hAnsi="NotesEsa"/>
      <w:sz w:val="20"/>
    </w:rPr>
  </w:style>
  <w:style w:type="character" w:customStyle="1" w:styleId="Heading1Char">
    <w:name w:val="Heading 1 Char"/>
    <w:aliases w:val="Livello 1 Char,ITT t1 Char,PA Chapter Char,TE Char,Level 1 Char,h1 Char"/>
    <w:basedOn w:val="DefaultParagraphFont"/>
    <w:link w:val="Heading1"/>
    <w:uiPriority w:val="4"/>
    <w:rsid w:val="00C67C5A"/>
    <w:rPr>
      <w:rFonts w:ascii="Georgia" w:eastAsiaTheme="minorHAnsi" w:hAnsi="Georgia" w:cstheme="minorBidi"/>
      <w:b/>
      <w:caps/>
      <w:sz w:val="28"/>
      <w:szCs w:val="24"/>
      <w:lang w:val="en-GB"/>
    </w:rPr>
  </w:style>
  <w:style w:type="paragraph" w:customStyle="1" w:styleId="Appendix">
    <w:name w:val="Appendix"/>
    <w:basedOn w:val="Heading1"/>
    <w:next w:val="Normal"/>
    <w:semiHidden/>
    <w:rsid w:val="00C67C5A"/>
    <w:pPr>
      <w:keepNext/>
      <w:numPr>
        <w:ilvl w:val="8"/>
      </w:numPr>
      <w:spacing w:before="0"/>
      <w:outlineLvl w:val="8"/>
    </w:pPr>
    <w:rPr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67C5A"/>
  </w:style>
  <w:style w:type="paragraph" w:styleId="BlockText">
    <w:name w:val="Block Text"/>
    <w:basedOn w:val="Normal"/>
    <w:semiHidden/>
    <w:unhideWhenUsed/>
    <w:rsid w:val="00C67C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unhideWhenUsed/>
    <w:rsid w:val="00C67C5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67C5A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C67C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67C5A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C67C5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67C5A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rsid w:val="00C67C5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67C5A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C67C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67C5A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C67C5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C67C5A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C67C5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67C5A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C67C5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67C5A"/>
    <w:rPr>
      <w:rFonts w:ascii="Georgia" w:eastAsiaTheme="minorHAnsi" w:hAnsi="Georgia" w:cstheme="minorBidi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C67C5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C67C5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C67C5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C67C5A"/>
    <w:rPr>
      <w:rFonts w:ascii="Georgia" w:eastAsiaTheme="minorHAnsi" w:hAnsi="Georgia" w:cstheme="minorBidi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unhideWhenUsed/>
    <w:rsid w:val="00C67C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7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7C5A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C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C5A"/>
    <w:rPr>
      <w:rFonts w:ascii="Georgia" w:eastAsiaTheme="minorHAnsi" w:hAnsi="Georgia" w:cstheme="minorBidi"/>
      <w:b/>
      <w:bCs/>
      <w:lang w:val="en-GB"/>
    </w:rPr>
  </w:style>
  <w:style w:type="character" w:customStyle="1" w:styleId="Data">
    <w:name w:val="Data"/>
    <w:basedOn w:val="DefaultParagraphFont"/>
    <w:uiPriority w:val="19"/>
    <w:qFormat/>
    <w:rsid w:val="00C67C5A"/>
    <w:rPr>
      <w:rFonts w:ascii="Georgia" w:hAnsi="Georgia"/>
      <w:b w:val="0"/>
      <w:sz w:val="18"/>
    </w:rPr>
  </w:style>
  <w:style w:type="paragraph" w:customStyle="1" w:styleId="DataLabel">
    <w:name w:val="Data Label"/>
    <w:link w:val="DataLabelChar"/>
    <w:uiPriority w:val="19"/>
    <w:qFormat/>
    <w:rsid w:val="00C67C5A"/>
    <w:pPr>
      <w:tabs>
        <w:tab w:val="left" w:pos="3960"/>
        <w:tab w:val="left" w:pos="4860"/>
        <w:tab w:val="left" w:pos="6840"/>
      </w:tabs>
      <w:spacing w:line="240" w:lineRule="exact"/>
    </w:pPr>
    <w:rPr>
      <w:rFonts w:ascii="Georgia" w:hAnsi="Georgia"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C67C5A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customStyle="1" w:styleId="DataLabelLarge">
    <w:name w:val="Data Label Large"/>
    <w:basedOn w:val="Normal"/>
    <w:uiPriority w:val="19"/>
    <w:qFormat/>
    <w:rsid w:val="00C67C5A"/>
    <w:rPr>
      <w:b/>
    </w:rPr>
  </w:style>
  <w:style w:type="paragraph" w:styleId="Date">
    <w:name w:val="Date"/>
    <w:basedOn w:val="Normal"/>
    <w:next w:val="Normal"/>
    <w:link w:val="DateChar"/>
    <w:rsid w:val="00C67C5A"/>
  </w:style>
  <w:style w:type="character" w:customStyle="1" w:styleId="DateChar">
    <w:name w:val="Date Char"/>
    <w:basedOn w:val="DefaultParagraphFont"/>
    <w:link w:val="Date"/>
    <w:rsid w:val="00C67C5A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C67C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67C5A"/>
    <w:rPr>
      <w:rFonts w:ascii="Tahoma" w:eastAsiaTheme="minorHAnsi" w:hAnsi="Tahoma" w:cs="Tahoma"/>
      <w:sz w:val="16"/>
      <w:szCs w:val="16"/>
      <w:lang w:val="en-GB"/>
    </w:rPr>
  </w:style>
  <w:style w:type="paragraph" w:customStyle="1" w:styleId="DocumentType">
    <w:name w:val="Document Type"/>
    <w:basedOn w:val="Normal"/>
    <w:semiHidden/>
    <w:rsid w:val="00C67C5A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E-mailSignature">
    <w:name w:val="E-mail Signature"/>
    <w:basedOn w:val="Normal"/>
    <w:link w:val="E-mailSignatureChar"/>
    <w:semiHidden/>
    <w:unhideWhenUsed/>
    <w:rsid w:val="00C67C5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C67C5A"/>
    <w:rPr>
      <w:rFonts w:ascii="Georgia" w:eastAsiaTheme="minorHAnsi" w:hAnsi="Georgia" w:cstheme="minorBidi"/>
      <w:sz w:val="24"/>
      <w:szCs w:val="24"/>
      <w:lang w:val="en-GB"/>
    </w:rPr>
  </w:style>
  <w:style w:type="character" w:styleId="Emphasis">
    <w:name w:val="Emphasis"/>
    <w:basedOn w:val="DefaultParagraphFont"/>
    <w:qFormat/>
    <w:rsid w:val="00C67C5A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C67C5A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C67C5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67C5A"/>
    <w:rPr>
      <w:rFonts w:ascii="Georgia" w:eastAsiaTheme="minorHAnsi" w:hAnsi="Georgia" w:cstheme="minorBidi"/>
      <w:lang w:val="en-GB"/>
    </w:rPr>
  </w:style>
  <w:style w:type="paragraph" w:styleId="EnvelopeAddress">
    <w:name w:val="envelope address"/>
    <w:basedOn w:val="Normal"/>
    <w:semiHidden/>
    <w:unhideWhenUsed/>
    <w:rsid w:val="00C67C5A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C67C5A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customStyle="1" w:styleId="ESATable">
    <w:name w:val="ESA Table"/>
    <w:basedOn w:val="TableNormal"/>
    <w:uiPriority w:val="99"/>
    <w:rsid w:val="00C67C5A"/>
    <w:rPr>
      <w:rFonts w:ascii="Georgia" w:eastAsiaTheme="minorHAnsi" w:hAnsi="Georgia" w:cstheme="minorBidi"/>
      <w:sz w:val="24"/>
      <w:szCs w:val="24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ESA-Address">
    <w:name w:val="ESA-Address"/>
    <w:basedOn w:val="Normal"/>
    <w:semiHidden/>
    <w:rsid w:val="00C67C5A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-Logo2">
    <w:name w:val="ESA-Logo2"/>
    <w:basedOn w:val="ESA-Logo"/>
    <w:semiHidden/>
    <w:rsid w:val="00C67C5A"/>
    <w:pPr>
      <w:spacing w:after="360"/>
    </w:pPr>
  </w:style>
  <w:style w:type="character" w:styleId="FollowedHyperlink">
    <w:name w:val="FollowedHyperlink"/>
    <w:basedOn w:val="DefaultParagraphFont"/>
    <w:semiHidden/>
    <w:unhideWhenUsed/>
    <w:rsid w:val="00C67C5A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C67C5A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C67C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7C5A"/>
    <w:rPr>
      <w:rFonts w:ascii="Georgia" w:eastAsiaTheme="minorHAnsi" w:hAnsi="Georgia" w:cstheme="minorBidi"/>
      <w:lang w:val="en-GB"/>
    </w:rPr>
  </w:style>
  <w:style w:type="character" w:customStyle="1" w:styleId="HeaderChar">
    <w:name w:val="Header Char"/>
    <w:basedOn w:val="DefaultParagraphFont"/>
    <w:link w:val="Header"/>
    <w:rsid w:val="00C67C5A"/>
    <w:rPr>
      <w:rFonts w:ascii="Georgia" w:eastAsiaTheme="minorHAnsi" w:hAnsi="Georgia" w:cstheme="minorBidi"/>
      <w:sz w:val="24"/>
      <w:szCs w:val="24"/>
      <w:lang w:val="en-GB"/>
    </w:rPr>
  </w:style>
  <w:style w:type="character" w:customStyle="1" w:styleId="Heading2Char">
    <w:name w:val="Heading 2 Char"/>
    <w:aliases w:val="H2 Char,h2 Char"/>
    <w:basedOn w:val="DefaultParagraphFont"/>
    <w:link w:val="Heading2"/>
    <w:uiPriority w:val="4"/>
    <w:rsid w:val="00C67C5A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C67C5A"/>
    <w:rPr>
      <w:rFonts w:ascii="Georgia" w:eastAsiaTheme="minorHAnsi" w:hAnsi="Georgia" w:cstheme="minorBidi"/>
      <w:b/>
      <w:bCs/>
      <w:sz w:val="24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4"/>
    <w:rsid w:val="00C67C5A"/>
    <w:rPr>
      <w:rFonts w:ascii="Georgia" w:eastAsiaTheme="minorHAnsi" w:hAnsi="Georgia" w:cstheme="minorBidi"/>
      <w:b/>
      <w:bCs/>
      <w:i/>
      <w:iCs/>
      <w:sz w:val="24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67C5A"/>
    <w:rPr>
      <w:rFonts w:ascii="Georgia" w:eastAsiaTheme="minorHAnsi" w:hAnsi="Georgia" w:cstheme="minorBidi"/>
      <w:bCs/>
      <w:sz w:val="24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C67C5A"/>
    <w:rPr>
      <w:rFonts w:ascii="Georgia" w:eastAsiaTheme="minorHAnsi" w:hAnsi="Georgia" w:cstheme="minorBidi"/>
      <w:i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67C5A"/>
    <w:rPr>
      <w:rFonts w:ascii="Georgia" w:eastAsiaTheme="minorHAnsi" w:hAnsi="Georgia" w:cstheme="minorBidi"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67C5A"/>
    <w:rPr>
      <w:rFonts w:ascii="Georgia" w:eastAsiaTheme="minorHAnsi" w:hAnsi="Georgia" w:cs="Arial"/>
      <w:i/>
      <w:sz w:val="24"/>
      <w:szCs w:val="22"/>
      <w:lang w:val="en-GB"/>
    </w:rPr>
  </w:style>
  <w:style w:type="character" w:styleId="HTMLAcronym">
    <w:name w:val="HTML Acronym"/>
    <w:basedOn w:val="DefaultParagraphFont"/>
    <w:semiHidden/>
    <w:unhideWhenUsed/>
    <w:rsid w:val="00C67C5A"/>
  </w:style>
  <w:style w:type="paragraph" w:styleId="HTMLAddress">
    <w:name w:val="HTML Address"/>
    <w:basedOn w:val="Normal"/>
    <w:link w:val="HTMLAddressChar"/>
    <w:semiHidden/>
    <w:unhideWhenUsed/>
    <w:rsid w:val="00C67C5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67C5A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C67C5A"/>
    <w:rPr>
      <w:i/>
      <w:iCs/>
    </w:rPr>
  </w:style>
  <w:style w:type="character" w:styleId="HTMLCode">
    <w:name w:val="HTML Code"/>
    <w:basedOn w:val="DefaultParagraphFont"/>
    <w:semiHidden/>
    <w:unhideWhenUsed/>
    <w:rsid w:val="00C67C5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C67C5A"/>
    <w:rPr>
      <w:i/>
      <w:iCs/>
    </w:rPr>
  </w:style>
  <w:style w:type="character" w:styleId="HTMLKeyboard">
    <w:name w:val="HTML Keyboard"/>
    <w:basedOn w:val="DefaultParagraphFont"/>
    <w:semiHidden/>
    <w:unhideWhenUsed/>
    <w:rsid w:val="00C67C5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C67C5A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67C5A"/>
    <w:rPr>
      <w:rFonts w:ascii="Consolas" w:eastAsiaTheme="minorHAnsi" w:hAnsi="Consolas" w:cs="Consolas"/>
      <w:lang w:val="en-GB"/>
    </w:rPr>
  </w:style>
  <w:style w:type="character" w:styleId="HTMLSample">
    <w:name w:val="HTML Sample"/>
    <w:basedOn w:val="DefaultParagraphFont"/>
    <w:semiHidden/>
    <w:unhideWhenUsed/>
    <w:rsid w:val="00C67C5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C67C5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C67C5A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C67C5A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C67C5A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C67C5A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C67C5A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C67C5A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C67C5A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C67C5A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C67C5A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C67C5A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C67C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C67C5A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7C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7C5A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IntenseReference">
    <w:name w:val="Intense Reference"/>
    <w:basedOn w:val="DefaultParagraphFont"/>
    <w:uiPriority w:val="32"/>
    <w:qFormat/>
    <w:rsid w:val="00C67C5A"/>
    <w:rPr>
      <w:b/>
      <w:bCs/>
      <w:smallCaps/>
      <w:color w:val="C0504D" w:themeColor="accent2"/>
      <w:spacing w:val="5"/>
      <w:u w:val="single"/>
    </w:rPr>
  </w:style>
  <w:style w:type="table" w:customStyle="1" w:styleId="Lighttable">
    <w:name w:val="Light table"/>
    <w:basedOn w:val="TableNormal"/>
    <w:uiPriority w:val="99"/>
    <w:rsid w:val="00C67C5A"/>
    <w:rPr>
      <w:rFonts w:ascii="Georgia" w:eastAsiaTheme="minorHAnsi" w:hAnsi="Georgia" w:cstheme="minorBidi"/>
      <w:sz w:val="24"/>
      <w:szCs w:val="24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character" w:styleId="LineNumber">
    <w:name w:val="line number"/>
    <w:basedOn w:val="DefaultParagraphFont"/>
    <w:semiHidden/>
    <w:unhideWhenUsed/>
    <w:rsid w:val="00C67C5A"/>
  </w:style>
  <w:style w:type="paragraph" w:styleId="List">
    <w:name w:val="List"/>
    <w:basedOn w:val="Normal"/>
    <w:semiHidden/>
    <w:unhideWhenUsed/>
    <w:rsid w:val="00C67C5A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C67C5A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C67C5A"/>
    <w:pPr>
      <w:ind w:left="849" w:hanging="283"/>
      <w:contextualSpacing/>
    </w:pPr>
  </w:style>
  <w:style w:type="paragraph" w:styleId="List4">
    <w:name w:val="List 4"/>
    <w:basedOn w:val="Normal"/>
    <w:rsid w:val="00C67C5A"/>
    <w:pPr>
      <w:ind w:left="1132" w:hanging="283"/>
      <w:contextualSpacing/>
    </w:pPr>
  </w:style>
  <w:style w:type="paragraph" w:styleId="List5">
    <w:name w:val="List 5"/>
    <w:basedOn w:val="Normal"/>
    <w:rsid w:val="00C67C5A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C67C5A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67C5A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67C5A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67C5A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67C5A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67C5A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C67C5A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C67C5A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C67C5A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C67C5A"/>
    <w:pPr>
      <w:spacing w:after="120"/>
      <w:ind w:left="1415"/>
      <w:contextualSpacing/>
    </w:pPr>
  </w:style>
  <w:style w:type="paragraph" w:styleId="ListNumber">
    <w:name w:val="List Number"/>
    <w:basedOn w:val="Normal"/>
    <w:rsid w:val="00C67C5A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67C5A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67C5A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67C5A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67C5A"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rsid w:val="00C67C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eastAsiaTheme="minorHAnsi" w:hAnsi="Consolas" w:cs="Consolas"/>
      <w:sz w:val="24"/>
      <w:szCs w:val="24"/>
      <w:lang w:val="nl-NL"/>
    </w:rPr>
  </w:style>
  <w:style w:type="character" w:customStyle="1" w:styleId="MacroTextChar">
    <w:name w:val="Macro Text Char"/>
    <w:basedOn w:val="DefaultParagraphFont"/>
    <w:link w:val="MacroText"/>
    <w:semiHidden/>
    <w:rsid w:val="00C67C5A"/>
    <w:rPr>
      <w:rFonts w:ascii="Consolas" w:eastAsiaTheme="minorHAnsi" w:hAnsi="Consolas" w:cs="Consolas"/>
      <w:sz w:val="24"/>
      <w:szCs w:val="24"/>
      <w:lang w:val="nl-NL"/>
    </w:rPr>
  </w:style>
  <w:style w:type="paragraph" w:styleId="MessageHeader">
    <w:name w:val="Message Header"/>
    <w:basedOn w:val="Normal"/>
    <w:link w:val="MessageHeaderChar"/>
    <w:semiHidden/>
    <w:unhideWhenUsed/>
    <w:rsid w:val="00C67C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C67C5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customStyle="1" w:styleId="NogridTable">
    <w:name w:val="No grid Table"/>
    <w:basedOn w:val="TableNormal"/>
    <w:uiPriority w:val="99"/>
    <w:rsid w:val="00C67C5A"/>
    <w:pPr>
      <w:spacing w:line="240" w:lineRule="atLeast"/>
    </w:pPr>
    <w:rPr>
      <w:rFonts w:ascii="Georgia" w:eastAsiaTheme="minorHAnsi" w:hAnsi="Georgia" w:cstheme="minorBidi"/>
      <w:sz w:val="24"/>
      <w:szCs w:val="24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styleId="NoSpacing">
    <w:name w:val="No Spacing"/>
    <w:uiPriority w:val="1"/>
    <w:qFormat/>
    <w:rsid w:val="00C67C5A"/>
    <w:pPr>
      <w:spacing w:line="240" w:lineRule="atLeast"/>
    </w:pPr>
    <w:rPr>
      <w:rFonts w:ascii="Georgia" w:eastAsiaTheme="minorHAnsi" w:hAnsi="Georgia" w:cstheme="minorBidi"/>
      <w:sz w:val="24"/>
      <w:szCs w:val="24"/>
      <w:lang w:val="nl-NL"/>
    </w:rPr>
  </w:style>
  <w:style w:type="paragraph" w:customStyle="1" w:styleId="NoSpell">
    <w:name w:val="No Spell"/>
    <w:basedOn w:val="DataLabel"/>
    <w:link w:val="NoSpellChar"/>
    <w:uiPriority w:val="19"/>
    <w:qFormat/>
    <w:rsid w:val="00C67C5A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C67C5A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styleId="NormalWeb">
    <w:name w:val="Normal (Web)"/>
    <w:basedOn w:val="Normal"/>
    <w:semiHidden/>
    <w:unhideWhenUsed/>
    <w:rsid w:val="00C67C5A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C67C5A"/>
    <w:pPr>
      <w:ind w:left="708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67C5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C67C5A"/>
    <w:rPr>
      <w:rFonts w:ascii="Georgia" w:eastAsiaTheme="minorHAnsi" w:hAnsi="Georgia" w:cstheme="minorBidi"/>
      <w:sz w:val="24"/>
      <w:szCs w:val="24"/>
      <w:lang w:val="en-GB"/>
    </w:rPr>
  </w:style>
  <w:style w:type="character" w:styleId="PageNumber">
    <w:name w:val="page number"/>
    <w:basedOn w:val="DefaultParagraphFont"/>
    <w:semiHidden/>
    <w:unhideWhenUsed/>
    <w:rsid w:val="00C67C5A"/>
  </w:style>
  <w:style w:type="paragraph" w:styleId="PlainText">
    <w:name w:val="Plain Text"/>
    <w:basedOn w:val="Normal"/>
    <w:link w:val="PlainTextChar"/>
    <w:semiHidden/>
    <w:unhideWhenUsed/>
    <w:rsid w:val="00C67C5A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67C5A"/>
    <w:rPr>
      <w:rFonts w:ascii="Consolas" w:eastAsiaTheme="minorHAnsi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67C5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7C5A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Salutation">
    <w:name w:val="Salutation"/>
    <w:basedOn w:val="Normal"/>
    <w:next w:val="Normal"/>
    <w:link w:val="SalutationChar"/>
    <w:rsid w:val="00C67C5A"/>
  </w:style>
  <w:style w:type="character" w:customStyle="1" w:styleId="SalutationChar">
    <w:name w:val="Salutation Char"/>
    <w:basedOn w:val="DefaultParagraphFont"/>
    <w:link w:val="Salutation"/>
    <w:rsid w:val="00C67C5A"/>
    <w:rPr>
      <w:rFonts w:ascii="Georgia" w:eastAsiaTheme="minorHAnsi" w:hAnsi="Georgia" w:cstheme="minorBidi"/>
      <w:sz w:val="24"/>
      <w:szCs w:val="24"/>
      <w:lang w:val="en-GB"/>
    </w:rPr>
  </w:style>
  <w:style w:type="paragraph" w:styleId="Signature">
    <w:name w:val="Signature"/>
    <w:basedOn w:val="Normal"/>
    <w:link w:val="SignatureChar"/>
    <w:semiHidden/>
    <w:unhideWhenUsed/>
    <w:rsid w:val="00C67C5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C67C5A"/>
    <w:rPr>
      <w:rFonts w:ascii="Georgia" w:eastAsiaTheme="minorHAnsi" w:hAnsi="Georgia" w:cstheme="minorBidi"/>
      <w:sz w:val="24"/>
      <w:szCs w:val="24"/>
      <w:lang w:val="en-GB"/>
    </w:rPr>
  </w:style>
  <w:style w:type="character" w:styleId="Strong">
    <w:name w:val="Strong"/>
    <w:basedOn w:val="DefaultParagraphFont"/>
    <w:qFormat/>
    <w:rsid w:val="00C67C5A"/>
    <w:rPr>
      <w:b/>
      <w:bCs/>
    </w:rPr>
  </w:style>
  <w:style w:type="paragraph" w:customStyle="1" w:styleId="Subheading">
    <w:name w:val="Subheading"/>
    <w:basedOn w:val="Normal"/>
    <w:uiPriority w:val="9"/>
    <w:qFormat/>
    <w:rsid w:val="00C67C5A"/>
    <w:rPr>
      <w:rFonts w:cs="Arial"/>
      <w:u w:val="single"/>
    </w:rPr>
  </w:style>
  <w:style w:type="character" w:styleId="SubtleEmphasis">
    <w:name w:val="Subtle Emphasis"/>
    <w:basedOn w:val="DefaultParagraphFont"/>
    <w:uiPriority w:val="19"/>
    <w:qFormat/>
    <w:rsid w:val="00C67C5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C67C5A"/>
    <w:rPr>
      <w:smallCaps/>
      <w:color w:val="C0504D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C67C5A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C67C5A"/>
  </w:style>
  <w:style w:type="paragraph" w:customStyle="1" w:styleId="TableTitle">
    <w:name w:val="Table Title"/>
    <w:basedOn w:val="Normal"/>
    <w:semiHidden/>
    <w:rsid w:val="00C67C5A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Title">
    <w:name w:val="Title"/>
    <w:basedOn w:val="Normal"/>
    <w:next w:val="Normal"/>
    <w:link w:val="TitleChar"/>
    <w:rsid w:val="00C67C5A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rsid w:val="00C67C5A"/>
    <w:rPr>
      <w:rFonts w:ascii="Georgia" w:eastAsiaTheme="minorHAnsi" w:hAnsi="Georgia" w:cstheme="minorBidi"/>
      <w:sz w:val="36"/>
      <w:szCs w:val="24"/>
      <w:lang w:val="en-GB"/>
    </w:rPr>
  </w:style>
  <w:style w:type="paragraph" w:styleId="TOAHeading">
    <w:name w:val="toa heading"/>
    <w:basedOn w:val="Normal"/>
    <w:next w:val="Normal"/>
    <w:semiHidden/>
    <w:unhideWhenUsed/>
    <w:rsid w:val="00C67C5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uiPriority w:val="39"/>
    <w:semiHidden/>
    <w:rsid w:val="00C67C5A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C67C5A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C67C5A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TOC4">
    <w:name w:val="toc 4"/>
    <w:basedOn w:val="Normal"/>
    <w:next w:val="Normal"/>
    <w:autoRedefine/>
    <w:semiHidden/>
    <w:rsid w:val="00C67C5A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7C5A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C67C5A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C67C5A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C67C5A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C67C5A"/>
    <w:pPr>
      <w:spacing w:after="100"/>
      <w:ind w:left="1920"/>
    </w:pPr>
  </w:style>
  <w:style w:type="paragraph" w:styleId="TOCHeading">
    <w:name w:val="TOC Heading"/>
    <w:basedOn w:val="Normal"/>
    <w:next w:val="Normal"/>
    <w:uiPriority w:val="39"/>
    <w:semiHidden/>
    <w:unhideWhenUsed/>
    <w:qFormat/>
    <w:rsid w:val="00C67C5A"/>
    <w:pPr>
      <w:spacing w:before="240" w:after="240" w:line="240" w:lineRule="exact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ltan%20Bartalis\AppData\Roaming\Microsoft\Templates\ESA%20Plain%20Document%20(Silver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0F752540CC4529B3C170219D5DA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3AFB-36C9-403F-8273-F5B671A38D7B}"/>
      </w:docPartPr>
      <w:docPartBody>
        <w:p w:rsidR="0065433C" w:rsidRDefault="0065433C" w:rsidP="0065433C">
          <w:pPr>
            <w:pStyle w:val="380F752540CC4529B3C170219D5DA7EA"/>
          </w:pPr>
          <w:r w:rsidRPr="00480BAA">
            <w:rPr>
              <w:rStyle w:val="PlaceholderText"/>
            </w:rPr>
            <w:t>Click here to enter text.</w:t>
          </w:r>
        </w:p>
      </w:docPartBody>
    </w:docPart>
    <w:docPart>
      <w:docPartPr>
        <w:name w:val="A929AFF77A3048F59110BE83DAE29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C5ADC-61F6-44F1-88C9-AD6800597371}"/>
      </w:docPartPr>
      <w:docPartBody>
        <w:p w:rsidR="00D538CB" w:rsidRDefault="00D538CB" w:rsidP="00D538CB">
          <w:pPr>
            <w:pStyle w:val="A929AFF77A3048F59110BE83DAE29114"/>
          </w:pPr>
          <w:r w:rsidRPr="00480BAA">
            <w:rPr>
              <w:rStyle w:val="PlaceholderText"/>
            </w:rPr>
            <w:t>Click here to enter text.</w:t>
          </w:r>
        </w:p>
      </w:docPartBody>
    </w:docPart>
    <w:docPart>
      <w:docPartPr>
        <w:name w:val="28E90EBFA6EA4B38869C352488B7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8B9D8-6ACE-4FBF-A6FF-4526B11194FE}"/>
      </w:docPartPr>
      <w:docPartBody>
        <w:p w:rsidR="00F67FD5" w:rsidRDefault="00B664C0" w:rsidP="00B664C0">
          <w:pPr>
            <w:pStyle w:val="28E90EBFA6EA4B38869C352488B7322D"/>
          </w:pPr>
          <w:r w:rsidRPr="00480BAA">
            <w:rPr>
              <w:rStyle w:val="PlaceholderText"/>
            </w:rPr>
            <w:t>Click here to enter text.</w:t>
          </w:r>
        </w:p>
      </w:docPartBody>
    </w:docPart>
    <w:docPart>
      <w:docPartPr>
        <w:name w:val="C48A851693B54B1AA5140FEBA2C9A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41931-486B-4802-A272-1823716914CD}"/>
      </w:docPartPr>
      <w:docPartBody>
        <w:p w:rsidR="00F67FD5" w:rsidRDefault="00B664C0" w:rsidP="00B664C0">
          <w:pPr>
            <w:pStyle w:val="C48A851693B54B1AA5140FEBA2C9A5A2"/>
          </w:pPr>
          <w:r w:rsidRPr="00480BAA">
            <w:rPr>
              <w:rStyle w:val="PlaceholderText"/>
            </w:rPr>
            <w:t>Click here to enter text.</w:t>
          </w:r>
        </w:p>
      </w:docPartBody>
    </w:docPart>
    <w:docPart>
      <w:docPartPr>
        <w:name w:val="EA4904A379364A0F800D68C638B1C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9697-1A7D-44F4-876C-1B4D95BA4CE3}"/>
      </w:docPartPr>
      <w:docPartBody>
        <w:p w:rsidR="00F67FD5" w:rsidRDefault="00B664C0" w:rsidP="00B664C0">
          <w:pPr>
            <w:pStyle w:val="EA4904A379364A0F800D68C638B1C3DE"/>
          </w:pPr>
          <w:r w:rsidRPr="00480BAA">
            <w:rPr>
              <w:rStyle w:val="PlaceholderText"/>
            </w:rPr>
            <w:t>Click here to enter text.</w:t>
          </w:r>
        </w:p>
      </w:docPartBody>
    </w:docPart>
    <w:docPart>
      <w:docPartPr>
        <w:name w:val="BEE16EC063C14817B835D762CFFB1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EC0E2-FB87-418A-823C-8EEF10543D60}"/>
      </w:docPartPr>
      <w:docPartBody>
        <w:p w:rsidR="00F67FD5" w:rsidRDefault="00B664C0" w:rsidP="00B664C0">
          <w:pPr>
            <w:pStyle w:val="BEE16EC063C14817B835D762CFFB17AC"/>
          </w:pPr>
          <w:r w:rsidRPr="00480BAA">
            <w:rPr>
              <w:rStyle w:val="PlaceholderText"/>
            </w:rPr>
            <w:t>Click here to enter text.</w:t>
          </w:r>
        </w:p>
      </w:docPartBody>
    </w:docPart>
    <w:docPart>
      <w:docPartPr>
        <w:name w:val="EFA993E6AD6345A999AECD13239D9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8B0CB-9280-4C03-963F-B3073C6CE855}"/>
      </w:docPartPr>
      <w:docPartBody>
        <w:p w:rsidR="00F67FD5" w:rsidRDefault="00B664C0" w:rsidP="00B664C0">
          <w:pPr>
            <w:pStyle w:val="EFA993E6AD6345A999AECD13239D9002"/>
          </w:pPr>
          <w:r w:rsidRPr="00480BAA">
            <w:rPr>
              <w:rStyle w:val="PlaceholderText"/>
            </w:rPr>
            <w:t>Click here to enter text.</w:t>
          </w:r>
        </w:p>
      </w:docPartBody>
    </w:docPart>
    <w:docPart>
      <w:docPartPr>
        <w:name w:val="4DCEA6578D274DB6B2603B30CC75F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9D0B7-2613-4763-8BB4-E3D54B5157F0}"/>
      </w:docPartPr>
      <w:docPartBody>
        <w:p w:rsidR="00F67FD5" w:rsidRDefault="00B664C0" w:rsidP="00B664C0">
          <w:pPr>
            <w:pStyle w:val="4DCEA6578D274DB6B2603B30CC75F078"/>
          </w:pPr>
          <w:r w:rsidRPr="00480B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esEsa">
    <w:altName w:val="Franklin Gothic Medium Cond"/>
    <w:panose1 w:val="00000000000000000000"/>
    <w:charset w:val="00"/>
    <w:family w:val="modern"/>
    <w:notTrueType/>
    <w:pitch w:val="variable"/>
    <w:sig w:usb0="00000001" w:usb1="4000206A" w:usb2="00000000" w:usb3="00000000" w:csb0="00000093" w:csb1="00000000"/>
  </w:font>
  <w:font w:name="Lucida Grande">
    <w:altName w:val="Times New Roman"/>
    <w:charset w:val="00"/>
    <w:family w:val="auto"/>
    <w:pitch w:val="variable"/>
    <w:sig w:usb0="00000A87" w:usb1="00000000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esStyle-BoldTf">
    <w:altName w:val="Bernard MT Condensed"/>
    <w:charset w:val="00"/>
    <w:family w:val="auto"/>
    <w:pitch w:val="variable"/>
    <w:sig w:usb0="800000AF" w:usb1="4000204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3C"/>
    <w:rsid w:val="005E5C30"/>
    <w:rsid w:val="0065433C"/>
    <w:rsid w:val="00A41654"/>
    <w:rsid w:val="00B664C0"/>
    <w:rsid w:val="00D538CB"/>
    <w:rsid w:val="00F6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64C0"/>
    <w:rPr>
      <w:color w:val="808080"/>
    </w:rPr>
  </w:style>
  <w:style w:type="paragraph" w:customStyle="1" w:styleId="5515362F9B8C48D094E8E2384985BB79">
    <w:name w:val="5515362F9B8C48D094E8E2384985BB79"/>
    <w:rsid w:val="0065433C"/>
  </w:style>
  <w:style w:type="paragraph" w:customStyle="1" w:styleId="61CBDDEB21BE4C538E53E8483EF9013B">
    <w:name w:val="61CBDDEB21BE4C538E53E8483EF9013B"/>
    <w:rsid w:val="0065433C"/>
  </w:style>
  <w:style w:type="paragraph" w:customStyle="1" w:styleId="380F752540CC4529B3C170219D5DA7EA">
    <w:name w:val="380F752540CC4529B3C170219D5DA7EA"/>
    <w:rsid w:val="0065433C"/>
  </w:style>
  <w:style w:type="paragraph" w:customStyle="1" w:styleId="2BD36B6BC75A4338B129113797696A15">
    <w:name w:val="2BD36B6BC75A4338B129113797696A15"/>
    <w:rsid w:val="0065433C"/>
  </w:style>
  <w:style w:type="paragraph" w:customStyle="1" w:styleId="EC5C904B3F92427B8E78FEE104AC8671">
    <w:name w:val="EC5C904B3F92427B8E78FEE104AC8671"/>
    <w:rsid w:val="0065433C"/>
  </w:style>
  <w:style w:type="paragraph" w:customStyle="1" w:styleId="06BD41B074324562B8486E707443B70E">
    <w:name w:val="06BD41B074324562B8486E707443B70E"/>
    <w:rsid w:val="0065433C"/>
  </w:style>
  <w:style w:type="paragraph" w:customStyle="1" w:styleId="4657DEEFB52F44C5B1128BCAD25C36F5">
    <w:name w:val="4657DEEFB52F44C5B1128BCAD25C36F5"/>
    <w:rsid w:val="0065433C"/>
  </w:style>
  <w:style w:type="paragraph" w:customStyle="1" w:styleId="5E134DDC80C64A8EB447AD08A5801323">
    <w:name w:val="5E134DDC80C64A8EB447AD08A5801323"/>
    <w:rsid w:val="0065433C"/>
  </w:style>
  <w:style w:type="paragraph" w:customStyle="1" w:styleId="B85354472CD74D72989656B71555BF09">
    <w:name w:val="B85354472CD74D72989656B71555BF09"/>
    <w:rsid w:val="0065433C"/>
  </w:style>
  <w:style w:type="paragraph" w:customStyle="1" w:styleId="4CEC47F237B84820B992FA5A2F628184">
    <w:name w:val="4CEC47F237B84820B992FA5A2F628184"/>
    <w:rsid w:val="0065433C"/>
  </w:style>
  <w:style w:type="paragraph" w:customStyle="1" w:styleId="FD993EBDC3C140B78BBDDF77F2E89DC5">
    <w:name w:val="FD993EBDC3C140B78BBDDF77F2E89DC5"/>
    <w:rsid w:val="0065433C"/>
  </w:style>
  <w:style w:type="paragraph" w:customStyle="1" w:styleId="07A646092BC44F5EAABE2468365DD0AE">
    <w:name w:val="07A646092BC44F5EAABE2468365DD0AE"/>
    <w:rsid w:val="0065433C"/>
  </w:style>
  <w:style w:type="paragraph" w:customStyle="1" w:styleId="141A7E608ECB4949A43ED9A597932E2A">
    <w:name w:val="141A7E608ECB4949A43ED9A597932E2A"/>
    <w:rsid w:val="0065433C"/>
  </w:style>
  <w:style w:type="paragraph" w:customStyle="1" w:styleId="C6B82CEBFE4943D19D8D3614E89A694C">
    <w:name w:val="C6B82CEBFE4943D19D8D3614E89A694C"/>
    <w:rsid w:val="0065433C"/>
  </w:style>
  <w:style w:type="paragraph" w:customStyle="1" w:styleId="B7451622E6B04AC096A4450911E91B9C">
    <w:name w:val="B7451622E6B04AC096A4450911E91B9C"/>
    <w:rsid w:val="0065433C"/>
  </w:style>
  <w:style w:type="paragraph" w:customStyle="1" w:styleId="1441D5717443464399F2AB5A3F99300B">
    <w:name w:val="1441D5717443464399F2AB5A3F99300B"/>
    <w:rsid w:val="0065433C"/>
  </w:style>
  <w:style w:type="paragraph" w:customStyle="1" w:styleId="24C396796944455E9517CC3AE2C334ED">
    <w:name w:val="24C396796944455E9517CC3AE2C334ED"/>
    <w:rsid w:val="0065433C"/>
  </w:style>
  <w:style w:type="paragraph" w:customStyle="1" w:styleId="84094234F621475C823D83B51AFBD15F">
    <w:name w:val="84094234F621475C823D83B51AFBD15F"/>
    <w:rsid w:val="0065433C"/>
  </w:style>
  <w:style w:type="paragraph" w:customStyle="1" w:styleId="C5CA56983B8F46C3AAD4EE3702038A4A">
    <w:name w:val="C5CA56983B8F46C3AAD4EE3702038A4A"/>
    <w:rsid w:val="0065433C"/>
  </w:style>
  <w:style w:type="paragraph" w:customStyle="1" w:styleId="7D671D58DA2F433FA7954B63D1A3F757">
    <w:name w:val="7D671D58DA2F433FA7954B63D1A3F757"/>
    <w:rsid w:val="0065433C"/>
  </w:style>
  <w:style w:type="paragraph" w:customStyle="1" w:styleId="ACF3C16C57F249A397D0EB246B19A6BE">
    <w:name w:val="ACF3C16C57F249A397D0EB246B19A6BE"/>
    <w:rsid w:val="0065433C"/>
  </w:style>
  <w:style w:type="paragraph" w:customStyle="1" w:styleId="7FF04A552A5F47F4844205B5EEF86132">
    <w:name w:val="7FF04A552A5F47F4844205B5EEF86132"/>
    <w:rsid w:val="0065433C"/>
  </w:style>
  <w:style w:type="paragraph" w:customStyle="1" w:styleId="0546AB31E48A47DC974A830C2FA37B8D">
    <w:name w:val="0546AB31E48A47DC974A830C2FA37B8D"/>
    <w:rsid w:val="0065433C"/>
  </w:style>
  <w:style w:type="paragraph" w:customStyle="1" w:styleId="9901DB0BFDDF48C78E923CFCAD6E03A0">
    <w:name w:val="9901DB0BFDDF48C78E923CFCAD6E03A0"/>
    <w:rsid w:val="0065433C"/>
  </w:style>
  <w:style w:type="paragraph" w:customStyle="1" w:styleId="A929AFF77A3048F59110BE83DAE29114">
    <w:name w:val="A929AFF77A3048F59110BE83DAE29114"/>
    <w:rsid w:val="00D538CB"/>
  </w:style>
  <w:style w:type="paragraph" w:customStyle="1" w:styleId="F6D2521A14074DEAAC840B13B924DEF1">
    <w:name w:val="F6D2521A14074DEAAC840B13B924DEF1"/>
    <w:rsid w:val="00B664C0"/>
    <w:pPr>
      <w:spacing w:after="160" w:line="259" w:lineRule="auto"/>
    </w:pPr>
  </w:style>
  <w:style w:type="paragraph" w:customStyle="1" w:styleId="86B28F544D894741B1536D10DCB5F747">
    <w:name w:val="86B28F544D894741B1536D10DCB5F747"/>
    <w:rsid w:val="00B664C0"/>
    <w:pPr>
      <w:spacing w:after="160" w:line="259" w:lineRule="auto"/>
    </w:pPr>
  </w:style>
  <w:style w:type="paragraph" w:customStyle="1" w:styleId="28E90EBFA6EA4B38869C352488B7322D">
    <w:name w:val="28E90EBFA6EA4B38869C352488B7322D"/>
    <w:rsid w:val="00B664C0"/>
    <w:pPr>
      <w:spacing w:after="160" w:line="259" w:lineRule="auto"/>
    </w:pPr>
  </w:style>
  <w:style w:type="paragraph" w:customStyle="1" w:styleId="C48A851693B54B1AA5140FEBA2C9A5A2">
    <w:name w:val="C48A851693B54B1AA5140FEBA2C9A5A2"/>
    <w:rsid w:val="00B664C0"/>
    <w:pPr>
      <w:spacing w:after="160" w:line="259" w:lineRule="auto"/>
    </w:pPr>
  </w:style>
  <w:style w:type="paragraph" w:customStyle="1" w:styleId="EA4904A379364A0F800D68C638B1C3DE">
    <w:name w:val="EA4904A379364A0F800D68C638B1C3DE"/>
    <w:rsid w:val="00B664C0"/>
    <w:pPr>
      <w:spacing w:after="160" w:line="259" w:lineRule="auto"/>
    </w:pPr>
  </w:style>
  <w:style w:type="paragraph" w:customStyle="1" w:styleId="BEE16EC063C14817B835D762CFFB17AC">
    <w:name w:val="BEE16EC063C14817B835D762CFFB17AC"/>
    <w:rsid w:val="00B664C0"/>
    <w:pPr>
      <w:spacing w:after="160" w:line="259" w:lineRule="auto"/>
    </w:pPr>
  </w:style>
  <w:style w:type="paragraph" w:customStyle="1" w:styleId="EFA993E6AD6345A999AECD13239D9002">
    <w:name w:val="EFA993E6AD6345A999AECD13239D9002"/>
    <w:rsid w:val="00B664C0"/>
    <w:pPr>
      <w:spacing w:after="160" w:line="259" w:lineRule="auto"/>
    </w:pPr>
  </w:style>
  <w:style w:type="paragraph" w:customStyle="1" w:styleId="4DCEA6578D274DB6B2603B30CC75F078">
    <w:name w:val="4DCEA6578D274DB6B2603B30CC75F078"/>
    <w:rsid w:val="00B664C0"/>
    <w:pPr>
      <w:spacing w:after="160" w:line="259" w:lineRule="auto"/>
    </w:pPr>
  </w:style>
  <w:style w:type="paragraph" w:customStyle="1" w:styleId="04F8DE39EE43428B908E69884C19782C">
    <w:name w:val="04F8DE39EE43428B908E69884C19782C"/>
    <w:rsid w:val="00B664C0"/>
    <w:pPr>
      <w:spacing w:after="160" w:line="259" w:lineRule="auto"/>
    </w:pPr>
  </w:style>
  <w:style w:type="paragraph" w:customStyle="1" w:styleId="5F42EACB05DA44828EC898D52EFD47E6">
    <w:name w:val="5F42EACB05DA44828EC898D52EFD47E6"/>
    <w:rsid w:val="00B664C0"/>
    <w:pPr>
      <w:spacing w:after="160" w:line="259" w:lineRule="auto"/>
    </w:pPr>
  </w:style>
  <w:style w:type="paragraph" w:customStyle="1" w:styleId="9CC00CF249A145739AF1BE3E857AFF8F">
    <w:name w:val="9CC00CF249A145739AF1BE3E857AFF8F"/>
    <w:rsid w:val="00B664C0"/>
    <w:pPr>
      <w:spacing w:after="160" w:line="259" w:lineRule="auto"/>
    </w:pPr>
  </w:style>
  <w:style w:type="paragraph" w:customStyle="1" w:styleId="1F9BC8E84E7B4AB2897E11F3DE465455">
    <w:name w:val="1F9BC8E84E7B4AB2897E11F3DE465455"/>
    <w:rsid w:val="00B664C0"/>
    <w:pPr>
      <w:spacing w:after="160" w:line="259" w:lineRule="auto"/>
    </w:pPr>
  </w:style>
  <w:style w:type="paragraph" w:customStyle="1" w:styleId="B273B082EA0543009BFDAE5F52FAC8DF">
    <w:name w:val="B273B082EA0543009BFDAE5F52FAC8DF"/>
    <w:rsid w:val="00B664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D3E7-7050-4A7E-B468-B739BEBC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Plain Document (Silver).dotm</Template>
  <TotalTime>0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 Plain Document (Silver)</vt:lpstr>
    </vt:vector>
  </TitlesOfParts>
  <Company>ESA</Company>
  <LinksUpToDate>false</LinksUpToDate>
  <CharactersWithSpaces>4893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 Plain Document (Silver)</dc:title>
  <dc:creator>Zoltan Bartalis</dc:creator>
  <cp:lastModifiedBy>Zoltan Bartalis</cp:lastModifiedBy>
  <cp:revision>3</cp:revision>
  <cp:lastPrinted>2013-08-05T12:24:00Z</cp:lastPrinted>
  <dcterms:created xsi:type="dcterms:W3CDTF">2019-02-26T08:52:00Z</dcterms:created>
  <dcterms:modified xsi:type="dcterms:W3CDTF">2019-02-26T12:25:00Z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SAVersion">
    <vt:lpwstr>4GV1.0</vt:lpwstr>
  </property>
</Properties>
</file>